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3C" w:rsidRPr="007C6873" w:rsidRDefault="0053473C" w:rsidP="00AE3F35">
      <w:pPr>
        <w:pStyle w:val="Title"/>
        <w:ind w:left="-284" w:hanging="142"/>
        <w:rPr>
          <w:rFonts w:ascii="Bookman Old Style" w:hAnsi="Bookman Old Style"/>
          <w:sz w:val="32"/>
          <w:szCs w:val="32"/>
        </w:rPr>
      </w:pPr>
      <w:r w:rsidRPr="007C6873">
        <w:rPr>
          <w:rFonts w:ascii="Bookman Old Style" w:hAnsi="Bookman Old Style"/>
          <w:sz w:val="32"/>
          <w:szCs w:val="32"/>
        </w:rPr>
        <w:t>2 КЮ коричневый пояс</w:t>
      </w:r>
    </w:p>
    <w:p w:rsidR="0053473C" w:rsidRDefault="005347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(Осознание техники)</w:t>
      </w:r>
    </w:p>
    <w:p w:rsidR="0053473C" w:rsidRDefault="0053473C">
      <w:pPr>
        <w:rPr>
          <w:rFonts w:ascii="Bookman Old Style" w:hAnsi="Bookman Old Style"/>
        </w:rPr>
      </w:pPr>
    </w:p>
    <w:p w:rsidR="0053473C" w:rsidRPr="007C6873" w:rsidRDefault="0053473C" w:rsidP="00AE3F35">
      <w:pPr>
        <w:numPr>
          <w:ilvl w:val="0"/>
          <w:numId w:val="6"/>
        </w:numPr>
        <w:rPr>
          <w:rFonts w:ascii="Bookman Old Style" w:hAnsi="Bookman Old Style"/>
          <w:b/>
          <w:sz w:val="28"/>
          <w:szCs w:val="28"/>
          <w:lang w:val="en-US"/>
        </w:rPr>
      </w:pPr>
      <w:r w:rsidRPr="007C6873">
        <w:rPr>
          <w:rFonts w:ascii="Bookman Old Style" w:hAnsi="Bookman Old Style"/>
          <w:b/>
          <w:sz w:val="28"/>
          <w:szCs w:val="28"/>
        </w:rPr>
        <w:t>Кихон</w:t>
      </w:r>
    </w:p>
    <w:p w:rsidR="0053473C" w:rsidRPr="00AE3F35" w:rsidRDefault="0053473C" w:rsidP="00AE3F35">
      <w:p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b/>
        </w:rPr>
        <w:t xml:space="preserve">  </w:t>
      </w:r>
      <w:r w:rsidRPr="006B0A9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1.</w:t>
      </w:r>
      <w:r w:rsidRPr="00925A5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Ф</w:t>
      </w:r>
      <w:r w:rsidRPr="00AE3F35">
        <w:rPr>
          <w:rFonts w:ascii="Bookman Old Style" w:hAnsi="Bookman Old Style"/>
        </w:rPr>
        <w:t>.Д,в.Ой Цуки</w:t>
      </w:r>
      <w:r w:rsidRPr="00CF7FB1">
        <w:rPr>
          <w:rFonts w:ascii="Bookman Old Style" w:hAnsi="Bookman Old Style"/>
        </w:rPr>
        <w:t xml:space="preserve">                                     </w:t>
      </w:r>
      <w:r>
        <w:rPr>
          <w:rFonts w:ascii="Bookman Old Style" w:hAnsi="Bookman Old Style"/>
        </w:rPr>
        <w:t xml:space="preserve">                                               </w:t>
      </w:r>
      <w:r w:rsidRPr="00CF7FB1">
        <w:rPr>
          <w:rFonts w:ascii="Bookman Old Style" w:hAnsi="Bookman Old Style"/>
        </w:rPr>
        <w:t xml:space="preserve"> </w:t>
      </w:r>
      <w:r w:rsidRPr="00B557B2">
        <w:rPr>
          <w:rFonts w:ascii="Bookman Old Style" w:hAnsi="Bookman Old Style"/>
          <w:i/>
        </w:rPr>
        <w:t xml:space="preserve"> </w:t>
      </w:r>
      <w:r w:rsidRPr="006F6719">
        <w:rPr>
          <w:rFonts w:ascii="Bookman Old Style" w:hAnsi="Bookman Old Style"/>
          <w:i/>
          <w:lang w:val="en-US"/>
        </w:rPr>
        <w:t>x</w:t>
      </w:r>
      <w:r w:rsidRPr="006F6719">
        <w:rPr>
          <w:rFonts w:ascii="Bookman Old Style" w:hAnsi="Bookman Old Style"/>
          <w:i/>
        </w:rPr>
        <w:t xml:space="preserve"> 3шага/маватэ</w:t>
      </w:r>
      <w:r>
        <w:rPr>
          <w:rFonts w:ascii="Bookman Old Style" w:hAnsi="Bookman Old Style"/>
          <w:b/>
        </w:rPr>
        <w:t xml:space="preserve"> </w:t>
      </w:r>
      <w:r w:rsidRPr="00AE3F35">
        <w:rPr>
          <w:rFonts w:ascii="Bookman Old Style" w:hAnsi="Bookman Old Style"/>
          <w:b/>
        </w:rPr>
        <w:t xml:space="preserve">                                         </w:t>
      </w:r>
      <w:r>
        <w:rPr>
          <w:rFonts w:ascii="Bookman Old Style" w:hAnsi="Bookman Old Style"/>
          <w:b/>
        </w:rPr>
        <w:t xml:space="preserve">   </w:t>
      </w:r>
      <w:r w:rsidRPr="00AE3F35">
        <w:rPr>
          <w:rFonts w:ascii="Bookman Old Style" w:hAnsi="Bookman Old Style"/>
          <w:b/>
        </w:rPr>
        <w:t xml:space="preserve"> </w:t>
      </w:r>
      <w:r w:rsidRPr="00AE3F35">
        <w:rPr>
          <w:rFonts w:ascii="Bookman Old Style" w:hAnsi="Bookman Old Style"/>
        </w:rPr>
        <w:t xml:space="preserve"> </w:t>
      </w:r>
    </w:p>
    <w:p w:rsidR="0053473C" w:rsidRPr="001531D8" w:rsidRDefault="0053473C" w:rsidP="001531D8">
      <w:pPr>
        <w:ind w:left="-142" w:right="-486"/>
        <w:rPr>
          <w:rFonts w:ascii="Bookman Old Style" w:hAnsi="Bookman Old Style"/>
          <w:i/>
        </w:rPr>
      </w:pPr>
      <w:r w:rsidRPr="00AE3F35">
        <w:rPr>
          <w:rFonts w:ascii="Bookman Old Style" w:hAnsi="Bookman Old Style"/>
          <w:color w:val="FF0000"/>
        </w:rPr>
        <w:t xml:space="preserve">     </w:t>
      </w:r>
      <w:r w:rsidRPr="00AE3F35">
        <w:rPr>
          <w:rFonts w:ascii="Bookman Old Style" w:hAnsi="Bookman Old Style"/>
        </w:rPr>
        <w:t>2.</w:t>
      </w:r>
      <w:r w:rsidRPr="00925A5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Ф</w:t>
      </w:r>
      <w:r w:rsidRPr="00AE3F35">
        <w:rPr>
          <w:rFonts w:ascii="Bookman Old Style" w:hAnsi="Bookman Old Style"/>
        </w:rPr>
        <w:t>.Д,в.</w:t>
      </w:r>
      <w:r>
        <w:rPr>
          <w:rFonts w:ascii="Bookman Old Style" w:hAnsi="Bookman Old Style"/>
        </w:rPr>
        <w:t>Ой Цуки/</w:t>
      </w:r>
      <w:r w:rsidRPr="00AE3F35">
        <w:rPr>
          <w:rFonts w:ascii="Bookman Old Style" w:hAnsi="Bookman Old Style"/>
        </w:rPr>
        <w:t>З.Д.</w:t>
      </w:r>
      <w:r w:rsidRPr="00B557B2">
        <w:rPr>
          <w:rFonts w:ascii="Bookman Old Style" w:hAnsi="Bookman Old Style"/>
        </w:rPr>
        <w:t>Гияку</w:t>
      </w:r>
      <w:r w:rsidRPr="00B557B2">
        <w:rPr>
          <w:rFonts w:ascii="Bookman Old Style" w:hAnsi="Bookman Old Style"/>
          <w:i/>
        </w:rPr>
        <w:t xml:space="preserve">                  </w:t>
      </w:r>
      <w:r>
        <w:rPr>
          <w:rFonts w:ascii="Bookman Old Style" w:hAnsi="Bookman Old Style"/>
          <w:i/>
        </w:rPr>
        <w:t xml:space="preserve">                                                   </w:t>
      </w:r>
      <w:r w:rsidRPr="00B557B2">
        <w:rPr>
          <w:rFonts w:ascii="Bookman Old Style" w:hAnsi="Bookman Old Style"/>
          <w:i/>
        </w:rPr>
        <w:t xml:space="preserve">    </w:t>
      </w:r>
      <w:r w:rsidRPr="006F6719">
        <w:rPr>
          <w:rFonts w:ascii="Bookman Old Style" w:hAnsi="Bookman Old Style"/>
          <w:i/>
          <w:lang w:val="en-US"/>
        </w:rPr>
        <w:t>x</w:t>
      </w:r>
      <w:r w:rsidRPr="006F6719">
        <w:rPr>
          <w:rFonts w:ascii="Bookman Old Style" w:hAnsi="Bookman Old Style"/>
          <w:i/>
        </w:rPr>
        <w:t xml:space="preserve"> 3шага/маватэ</w:t>
      </w:r>
      <w:r w:rsidRPr="00B557B2">
        <w:rPr>
          <w:rFonts w:ascii="Bookman Old Style" w:hAnsi="Bookman Old Style"/>
          <w:b/>
          <w:i/>
        </w:rPr>
        <w:t xml:space="preserve">                                              </w:t>
      </w:r>
      <w:r w:rsidRPr="00B557B2">
        <w:rPr>
          <w:rFonts w:ascii="Bookman Old Style" w:hAnsi="Bookman Old Style"/>
          <w:i/>
        </w:rPr>
        <w:t xml:space="preserve">                                               </w:t>
      </w:r>
    </w:p>
    <w:p w:rsidR="0053473C" w:rsidRPr="001531D8" w:rsidRDefault="0053473C" w:rsidP="00D20CCF">
      <w:pPr>
        <w:ind w:left="-284"/>
        <w:rPr>
          <w:rFonts w:ascii="Bookman Old Style" w:hAnsi="Bookman Old Style"/>
        </w:rPr>
      </w:pPr>
      <w:r w:rsidRPr="006F30E8">
        <w:rPr>
          <w:rFonts w:ascii="Bookman Old Style" w:hAnsi="Bookman Old Style"/>
          <w:color w:val="984806"/>
        </w:rPr>
        <w:t xml:space="preserve">  </w:t>
      </w:r>
      <w:r>
        <w:rPr>
          <w:rFonts w:ascii="Bookman Old Style" w:hAnsi="Bookman Old Style"/>
          <w:color w:val="984806"/>
        </w:rPr>
        <w:t xml:space="preserve">    </w:t>
      </w:r>
      <w:r w:rsidRPr="006F30E8">
        <w:rPr>
          <w:rFonts w:ascii="Bookman Old Style" w:hAnsi="Bookman Old Style"/>
          <w:color w:val="984806"/>
        </w:rPr>
        <w:t xml:space="preserve"> </w:t>
      </w:r>
      <w:r w:rsidRPr="001531D8">
        <w:rPr>
          <w:rFonts w:ascii="Bookman Old Style" w:hAnsi="Bookman Old Style"/>
        </w:rPr>
        <w:t>3.</w:t>
      </w:r>
      <w:r w:rsidRPr="00925A54">
        <w:rPr>
          <w:rFonts w:ascii="Bookman Old Style" w:hAnsi="Bookman Old Style"/>
        </w:rPr>
        <w:t xml:space="preserve"> </w:t>
      </w:r>
      <w:r w:rsidRPr="001531D8">
        <w:rPr>
          <w:rFonts w:ascii="Bookman Old Style" w:hAnsi="Bookman Old Style"/>
        </w:rPr>
        <w:t>З.Д,в</w:t>
      </w:r>
      <w:r w:rsidRPr="00925A54">
        <w:rPr>
          <w:rFonts w:ascii="Bookman Old Style" w:hAnsi="Bookman Old Style"/>
        </w:rPr>
        <w:t>.</w:t>
      </w:r>
      <w:r w:rsidRPr="001531D8">
        <w:rPr>
          <w:rFonts w:ascii="Bookman Old Style" w:hAnsi="Bookman Old Style"/>
        </w:rPr>
        <w:t xml:space="preserve">Ой </w:t>
      </w:r>
      <w:r>
        <w:rPr>
          <w:rFonts w:ascii="Bookman Old Style" w:hAnsi="Bookman Old Style"/>
        </w:rPr>
        <w:t>Цуки – З.Д.н.</w:t>
      </w:r>
      <w:r w:rsidRPr="001531D8">
        <w:rPr>
          <w:rFonts w:ascii="Bookman Old Style" w:hAnsi="Bookman Old Style"/>
        </w:rPr>
        <w:t>Отоши Шуто Уке</w:t>
      </w:r>
      <w:r>
        <w:rPr>
          <w:rFonts w:ascii="Bookman Old Style" w:hAnsi="Bookman Old Style"/>
        </w:rPr>
        <w:t xml:space="preserve">-З.Д.в.Ой Цуки/Гияку Цуки  </w:t>
      </w:r>
      <w:r w:rsidRPr="006F6719">
        <w:rPr>
          <w:rFonts w:ascii="Bookman Old Style" w:hAnsi="Bookman Old Style"/>
          <w:i/>
          <w:lang w:val="en-US"/>
        </w:rPr>
        <w:t>x</w:t>
      </w:r>
      <w:r w:rsidRPr="006F6719">
        <w:rPr>
          <w:rFonts w:ascii="Bookman Old Style" w:hAnsi="Bookman Old Style"/>
          <w:i/>
        </w:rPr>
        <w:t xml:space="preserve"> 3шага/маватэ</w:t>
      </w:r>
      <w:r>
        <w:rPr>
          <w:rFonts w:ascii="Bookman Old Style" w:hAnsi="Bookman Old Style"/>
          <w:b/>
        </w:rPr>
        <w:t xml:space="preserve"> </w:t>
      </w:r>
      <w:r w:rsidRPr="00AE3F35">
        <w:rPr>
          <w:rFonts w:ascii="Bookman Old Style" w:hAnsi="Bookman Old Style"/>
          <w:b/>
        </w:rPr>
        <w:t xml:space="preserve">                                         </w:t>
      </w:r>
      <w:r>
        <w:rPr>
          <w:rFonts w:ascii="Bookman Old Style" w:hAnsi="Bookman Old Style"/>
          <w:b/>
        </w:rPr>
        <w:t xml:space="preserve">   </w:t>
      </w:r>
      <w:r w:rsidRPr="00AE3F35">
        <w:rPr>
          <w:rFonts w:ascii="Bookman Old Style" w:hAnsi="Bookman Old Style"/>
          <w:b/>
        </w:rPr>
        <w:t xml:space="preserve"> </w:t>
      </w:r>
      <w:r w:rsidRPr="00AE3F35">
        <w:rPr>
          <w:rFonts w:ascii="Bookman Old Style" w:hAnsi="Bookman Old Style"/>
        </w:rPr>
        <w:t xml:space="preserve"> </w:t>
      </w:r>
    </w:p>
    <w:p w:rsidR="0053473C" w:rsidRPr="00E82F57" w:rsidRDefault="0053473C" w:rsidP="00AE3F35">
      <w:pPr>
        <w:rPr>
          <w:rFonts w:ascii="Bookman Old Style" w:hAnsi="Bookman Old Style"/>
          <w:i/>
        </w:rPr>
      </w:pPr>
      <w:r w:rsidRPr="003C72E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</w:t>
      </w:r>
      <w:r w:rsidRPr="003C72E1">
        <w:rPr>
          <w:rFonts w:ascii="Bookman Old Style" w:hAnsi="Bookman Old Style"/>
        </w:rPr>
        <w:t>4.</w:t>
      </w:r>
      <w:r w:rsidRPr="00925A54">
        <w:rPr>
          <w:rFonts w:ascii="Bookman Old Style" w:hAnsi="Bookman Old Style"/>
        </w:rPr>
        <w:t xml:space="preserve"> </w:t>
      </w:r>
      <w:r w:rsidRPr="00E82F57">
        <w:rPr>
          <w:rFonts w:ascii="Bookman Old Style" w:hAnsi="Bookman Old Style"/>
        </w:rPr>
        <w:t>З.Д</w:t>
      </w:r>
      <w:r>
        <w:rPr>
          <w:rFonts w:ascii="Bookman Old Style" w:hAnsi="Bookman Old Style"/>
        </w:rPr>
        <w:t>,н.Гияку  Аге Уке/Ой Цуки/Май Гери</w:t>
      </w:r>
      <w:r w:rsidRPr="00E82F57">
        <w:rPr>
          <w:rFonts w:ascii="Bookman Old Style" w:hAnsi="Bookman Old Style"/>
          <w:i/>
        </w:rPr>
        <w:t>(нога назад)</w:t>
      </w:r>
      <w:r w:rsidRPr="00B557B2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 xml:space="preserve">                           </w:t>
      </w:r>
    </w:p>
    <w:p w:rsidR="0053473C" w:rsidRPr="00E82F57" w:rsidRDefault="0053473C" w:rsidP="00AE3F35">
      <w:pPr>
        <w:rPr>
          <w:rFonts w:ascii="Bookman Old Style" w:hAnsi="Bookman Old Style"/>
        </w:rPr>
      </w:pPr>
      <w:r>
        <w:rPr>
          <w:rFonts w:ascii="Bookman Old Style" w:hAnsi="Bookman Old Style"/>
          <w:color w:val="984806"/>
        </w:rPr>
        <w:t xml:space="preserve">  </w:t>
      </w:r>
      <w:r w:rsidRPr="006F30E8">
        <w:rPr>
          <w:rFonts w:ascii="Bookman Old Style" w:hAnsi="Bookman Old Style"/>
          <w:color w:val="984806"/>
        </w:rPr>
        <w:t xml:space="preserve"> </w:t>
      </w:r>
      <w:r>
        <w:rPr>
          <w:rFonts w:ascii="Bookman Old Style" w:hAnsi="Bookman Old Style"/>
        </w:rPr>
        <w:t>5.</w:t>
      </w:r>
      <w:r w:rsidRPr="00925A54">
        <w:rPr>
          <w:rFonts w:ascii="Bookman Old Style" w:hAnsi="Bookman Old Style"/>
        </w:rPr>
        <w:t xml:space="preserve"> </w:t>
      </w:r>
      <w:r w:rsidRPr="00E82F57">
        <w:rPr>
          <w:rFonts w:ascii="Bookman Old Style" w:hAnsi="Bookman Old Style"/>
        </w:rPr>
        <w:t>З.Д,в.</w:t>
      </w:r>
      <w:r>
        <w:rPr>
          <w:rFonts w:ascii="Bookman Old Style" w:hAnsi="Bookman Old Style"/>
        </w:rPr>
        <w:t>Май Гери+</w:t>
      </w:r>
      <w:r w:rsidRPr="00E82F57">
        <w:rPr>
          <w:rFonts w:ascii="Bookman Old Style" w:hAnsi="Bookman Old Style"/>
        </w:rPr>
        <w:t xml:space="preserve">Маваша Гери                                             </w:t>
      </w:r>
      <w:r w:rsidRPr="003C72E1">
        <w:rPr>
          <w:rFonts w:ascii="Bookman Old Style" w:hAnsi="Bookman Old Style"/>
          <w:i/>
        </w:rPr>
        <w:t xml:space="preserve">      </w:t>
      </w:r>
      <w:r>
        <w:rPr>
          <w:rFonts w:ascii="Bookman Old Style" w:hAnsi="Bookman Old Style"/>
          <w:i/>
        </w:rPr>
        <w:t xml:space="preserve">           </w:t>
      </w:r>
      <w:r w:rsidRPr="003C72E1">
        <w:rPr>
          <w:rFonts w:ascii="Bookman Old Style" w:hAnsi="Bookman Old Style"/>
          <w:i/>
        </w:rPr>
        <w:t xml:space="preserve">                                                              </w:t>
      </w:r>
    </w:p>
    <w:p w:rsidR="0053473C" w:rsidRPr="00B66A6E" w:rsidRDefault="0053473C" w:rsidP="00AE3F3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B66A6E">
        <w:rPr>
          <w:rFonts w:ascii="Bookman Old Style" w:hAnsi="Bookman Old Style"/>
        </w:rPr>
        <w:t xml:space="preserve"> 6. </w:t>
      </w:r>
      <w:r w:rsidRPr="00E82F57">
        <w:rPr>
          <w:rFonts w:ascii="Bookman Old Style" w:hAnsi="Bookman Old Style"/>
        </w:rPr>
        <w:t>З.Д</w:t>
      </w:r>
      <w:r>
        <w:rPr>
          <w:rFonts w:ascii="Bookman Old Style" w:hAnsi="Bookman Old Style"/>
        </w:rPr>
        <w:t>,н.Гияку Отоши Уке/Ой Цуки/ Маваша Гери</w:t>
      </w:r>
      <w:r w:rsidRPr="00E82F57">
        <w:rPr>
          <w:rFonts w:ascii="Bookman Old Style" w:hAnsi="Bookman Old Style"/>
          <w:i/>
        </w:rPr>
        <w:t>(нога назад)</w:t>
      </w:r>
      <w:r w:rsidRPr="00B557B2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 xml:space="preserve">                      </w:t>
      </w:r>
    </w:p>
    <w:p w:rsidR="0053473C" w:rsidRDefault="0053473C" w:rsidP="00AE3F3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Pr="00F854CC">
        <w:rPr>
          <w:rFonts w:ascii="Bookman Old Style" w:hAnsi="Bookman Old Style"/>
        </w:rPr>
        <w:t>7.</w:t>
      </w:r>
      <w:r>
        <w:rPr>
          <w:rFonts w:ascii="Bookman Old Style" w:hAnsi="Bookman Old Style"/>
          <w:color w:val="984806"/>
        </w:rPr>
        <w:t xml:space="preserve"> </w:t>
      </w:r>
      <w:r>
        <w:rPr>
          <w:rFonts w:ascii="Bookman Old Style" w:hAnsi="Bookman Old Style"/>
        </w:rPr>
        <w:t>З.Д.</w:t>
      </w:r>
      <w:r w:rsidRPr="00B66A6E">
        <w:rPr>
          <w:rFonts w:ascii="Bookman Old Style" w:hAnsi="Bookman Old Style"/>
        </w:rPr>
        <w:t>в.Маваша</w:t>
      </w:r>
      <w:r>
        <w:rPr>
          <w:rFonts w:ascii="Bookman Old Style" w:hAnsi="Bookman Old Style"/>
        </w:rPr>
        <w:t xml:space="preserve"> Гери+</w:t>
      </w:r>
      <w:r w:rsidRPr="00B66A6E">
        <w:rPr>
          <w:rFonts w:ascii="Bookman Old Style" w:hAnsi="Bookman Old Style"/>
        </w:rPr>
        <w:t xml:space="preserve">Ура Маваша Гери                                                           </w:t>
      </w:r>
    </w:p>
    <w:p w:rsidR="0053473C" w:rsidRDefault="0053473C" w:rsidP="000B2B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8.</w:t>
      </w:r>
      <w:r w:rsidRPr="00F854C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З.Д.н.Гияку Гедан Барай/Ой Цуки/Уро Маваша</w:t>
      </w:r>
      <w:r w:rsidRPr="00946D2B">
        <w:rPr>
          <w:rFonts w:ascii="Bookman Old Style" w:hAnsi="Bookman Old Style"/>
        </w:rPr>
        <w:t xml:space="preserve"> </w:t>
      </w:r>
      <w:r w:rsidRPr="00E82F57">
        <w:rPr>
          <w:rFonts w:ascii="Bookman Old Style" w:hAnsi="Bookman Old Style"/>
        </w:rPr>
        <w:t>Гери</w:t>
      </w:r>
      <w:r>
        <w:rPr>
          <w:rFonts w:ascii="Bookman Old Style" w:hAnsi="Bookman Old Style"/>
        </w:rPr>
        <w:t xml:space="preserve"> </w:t>
      </w:r>
      <w:r w:rsidRPr="00E82F57">
        <w:rPr>
          <w:rFonts w:ascii="Bookman Old Style" w:hAnsi="Bookman Old Style"/>
          <w:i/>
        </w:rPr>
        <w:t>(нога назад)</w:t>
      </w:r>
      <w:r>
        <w:rPr>
          <w:rFonts w:ascii="Bookman Old Style" w:hAnsi="Bookman Old Style"/>
          <w:i/>
        </w:rPr>
        <w:t xml:space="preserve">    </w:t>
      </w:r>
      <w:r w:rsidRPr="00B557B2">
        <w:rPr>
          <w:rFonts w:ascii="Bookman Old Style" w:hAnsi="Bookman Old Style"/>
          <w:i/>
        </w:rPr>
        <w:t xml:space="preserve"> </w:t>
      </w:r>
    </w:p>
    <w:p w:rsidR="0053473C" w:rsidRPr="000B2B63" w:rsidRDefault="0053473C" w:rsidP="000B2B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Pr="004A1EC8">
        <w:rPr>
          <w:rFonts w:ascii="Bookman Old Style" w:hAnsi="Bookman Old Style"/>
        </w:rPr>
        <w:t>9.</w:t>
      </w:r>
      <w:r w:rsidRPr="006F30E8">
        <w:rPr>
          <w:rFonts w:ascii="Bookman Old Style" w:hAnsi="Bookman Old Style"/>
          <w:color w:val="984806"/>
        </w:rPr>
        <w:t xml:space="preserve"> </w:t>
      </w:r>
      <w:r w:rsidRPr="00E82F57">
        <w:rPr>
          <w:rFonts w:ascii="Bookman Old Style" w:hAnsi="Bookman Old Style"/>
        </w:rPr>
        <w:t>З.Д</w:t>
      </w:r>
      <w:r>
        <w:rPr>
          <w:rFonts w:ascii="Bookman Old Style" w:hAnsi="Bookman Old Style"/>
        </w:rPr>
        <w:t xml:space="preserve">.в.Маваша Аши Барай+Микацуки Гери                                          </w:t>
      </w:r>
    </w:p>
    <w:p w:rsidR="0053473C" w:rsidRDefault="0053473C" w:rsidP="00F246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10.К</w:t>
      </w:r>
      <w:r w:rsidRPr="00E82F57">
        <w:rPr>
          <w:rFonts w:ascii="Bookman Old Style" w:hAnsi="Bookman Old Style"/>
        </w:rPr>
        <w:t>.Д</w:t>
      </w:r>
      <w:r>
        <w:rPr>
          <w:rFonts w:ascii="Bookman Old Style" w:hAnsi="Bookman Old Style"/>
        </w:rPr>
        <w:t xml:space="preserve">,н.Нагаши Уке/Аши Маваша                                                          </w:t>
      </w:r>
    </w:p>
    <w:p w:rsidR="0053473C" w:rsidRPr="006F6719" w:rsidRDefault="0053473C" w:rsidP="00F24680">
      <w:pPr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 xml:space="preserve">  11.З.Д.в.Ой Цуки </w:t>
      </w:r>
      <w:r w:rsidRPr="00D20CCF">
        <w:rPr>
          <w:rFonts w:ascii="Bookman Old Style" w:hAnsi="Bookman Old Style"/>
          <w:color w:val="000000"/>
        </w:rPr>
        <w:t>/З.Д.90град.</w:t>
      </w:r>
      <w:r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</w:rPr>
        <w:t xml:space="preserve">Уракен                                                     </w:t>
      </w:r>
    </w:p>
    <w:p w:rsidR="0053473C" w:rsidRPr="00E82F57" w:rsidRDefault="0053473C" w:rsidP="00AE3F35">
      <w:pPr>
        <w:rPr>
          <w:rFonts w:ascii="Bookman Old Style" w:hAnsi="Bookman Old Style"/>
          <w:b/>
          <w:color w:val="984806"/>
        </w:rPr>
      </w:pPr>
      <w:r>
        <w:rPr>
          <w:rFonts w:ascii="Bookman Old Style" w:hAnsi="Bookman Old Style"/>
          <w:color w:val="000000"/>
        </w:rPr>
        <w:t xml:space="preserve">  </w:t>
      </w:r>
      <w:r w:rsidRPr="00D20CCF">
        <w:rPr>
          <w:rFonts w:ascii="Bookman Old Style" w:hAnsi="Bookman Old Style"/>
          <w:color w:val="000000"/>
        </w:rPr>
        <w:t>12</w:t>
      </w:r>
      <w:r>
        <w:rPr>
          <w:rFonts w:ascii="Bookman Old Style" w:hAnsi="Bookman Old Style"/>
          <w:color w:val="000000"/>
        </w:rPr>
        <w:t>.</w:t>
      </w:r>
      <w:r w:rsidRPr="00D20CCF">
        <w:rPr>
          <w:rFonts w:ascii="Bookman Old Style" w:hAnsi="Bookman Old Style"/>
          <w:color w:val="000000"/>
        </w:rPr>
        <w:t xml:space="preserve"> З.Д,н. Аге Уке/З.Д.90град. Гедан Барай /Гияку </w:t>
      </w:r>
      <w:r w:rsidRPr="00E62E93">
        <w:rPr>
          <w:rFonts w:ascii="Bookman Old Style" w:hAnsi="Bookman Old Style"/>
        </w:rPr>
        <w:t xml:space="preserve">Цуки                     </w:t>
      </w:r>
      <w:r w:rsidRPr="00E62E93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 xml:space="preserve">  </w:t>
      </w:r>
    </w:p>
    <w:p w:rsidR="0053473C" w:rsidRPr="006A777C" w:rsidRDefault="005347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13</w:t>
      </w:r>
      <w:r w:rsidRPr="005C2E04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Ф</w:t>
      </w:r>
      <w:r w:rsidRPr="00AE3F35">
        <w:rPr>
          <w:rFonts w:ascii="Bookman Old Style" w:hAnsi="Bookman Old Style"/>
        </w:rPr>
        <w:t>.Д</w:t>
      </w:r>
      <w:r>
        <w:rPr>
          <w:rFonts w:ascii="Bookman Old Style" w:hAnsi="Bookman Old Style"/>
        </w:rPr>
        <w:t xml:space="preserve"> /</w:t>
      </w:r>
      <w:r w:rsidRPr="005C2E04">
        <w:rPr>
          <w:rFonts w:ascii="Bookman Old Style" w:hAnsi="Bookman Old Style"/>
        </w:rPr>
        <w:t>Маваша Гери(кеаге)</w:t>
      </w:r>
      <w:r>
        <w:rPr>
          <w:rFonts w:ascii="Bookman Old Style" w:hAnsi="Bookman Old Style"/>
        </w:rPr>
        <w:t>+</w:t>
      </w:r>
      <w:r w:rsidRPr="005C2E04">
        <w:rPr>
          <w:rFonts w:ascii="Bookman Old Style" w:hAnsi="Bookman Old Style"/>
        </w:rPr>
        <w:t>Ёко Гери(кикоми)</w:t>
      </w:r>
      <w:r>
        <w:rPr>
          <w:rFonts w:ascii="Bookman Old Style" w:hAnsi="Bookman Old Style"/>
        </w:rPr>
        <w:t>+</w:t>
      </w:r>
      <w:r w:rsidRPr="005C2E04">
        <w:rPr>
          <w:rFonts w:ascii="Bookman Old Style" w:hAnsi="Bookman Old Style"/>
        </w:rPr>
        <w:t>Уширо Гери(кикоми)</w:t>
      </w:r>
      <w:r w:rsidRPr="00E62E9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</w:t>
      </w:r>
      <w:r w:rsidRPr="006F6719">
        <w:rPr>
          <w:rFonts w:ascii="Bookman Old Style" w:hAnsi="Bookman Old Style"/>
          <w:i/>
        </w:rPr>
        <w:t>наместе</w:t>
      </w:r>
    </w:p>
    <w:p w:rsidR="0053473C" w:rsidRPr="007C6873" w:rsidRDefault="0053473C" w:rsidP="00D62145">
      <w:pPr>
        <w:rPr>
          <w:rFonts w:ascii="Bookman Old Style" w:hAnsi="Bookman Old Style"/>
          <w:sz w:val="28"/>
          <w:szCs w:val="28"/>
        </w:rPr>
      </w:pPr>
      <w:r w:rsidRPr="007C6873">
        <w:rPr>
          <w:rFonts w:ascii="Bookman Old Style" w:hAnsi="Bookman Old Style"/>
          <w:b/>
          <w:sz w:val="28"/>
          <w:szCs w:val="28"/>
          <w:lang w:val="en-US"/>
        </w:rPr>
        <w:t>II</w:t>
      </w:r>
      <w:r w:rsidRPr="007C6873">
        <w:rPr>
          <w:rFonts w:ascii="Bookman Old Style" w:hAnsi="Bookman Old Style"/>
          <w:b/>
          <w:sz w:val="28"/>
          <w:szCs w:val="28"/>
        </w:rPr>
        <w:t>. Ката</w:t>
      </w:r>
    </w:p>
    <w:p w:rsidR="0053473C" w:rsidRPr="00A57D37" w:rsidRDefault="0053473C" w:rsidP="00D62145">
      <w:pPr>
        <w:rPr>
          <w:rFonts w:ascii="Bookman Old Style" w:hAnsi="Bookman Old Style"/>
        </w:rPr>
      </w:pPr>
      <w:r w:rsidRPr="007C6873">
        <w:rPr>
          <w:rFonts w:ascii="Bookman Old Style" w:hAnsi="Bookman Old Style"/>
          <w:sz w:val="28"/>
          <w:szCs w:val="28"/>
        </w:rPr>
        <w:t xml:space="preserve">   </w:t>
      </w:r>
      <w:r w:rsidRPr="007C6873">
        <w:rPr>
          <w:rFonts w:ascii="Bookman Old Style" w:hAnsi="Bookman Old Style"/>
          <w:b/>
          <w:i/>
          <w:sz w:val="28"/>
          <w:szCs w:val="28"/>
        </w:rPr>
        <w:t>Канку Дай</w:t>
      </w:r>
      <w:r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</w:rPr>
        <w:t>- на выбор камисии</w:t>
      </w:r>
      <w:r w:rsidRPr="00A57D3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</w:t>
      </w:r>
      <w:r w:rsidRPr="00A57D37">
        <w:rPr>
          <w:rFonts w:ascii="Bookman Old Style" w:hAnsi="Bookman Old Style"/>
        </w:rPr>
        <w:t xml:space="preserve"> Хеан Годан. Хеан Ёдан.Хеан Сандан. </w:t>
      </w:r>
    </w:p>
    <w:p w:rsidR="0053473C" w:rsidRDefault="0053473C" w:rsidP="00D62145">
      <w:pPr>
        <w:rPr>
          <w:rFonts w:ascii="Bookman Old Style" w:hAnsi="Bookman Old Style"/>
        </w:rPr>
      </w:pPr>
      <w:r w:rsidRPr="00A57D37">
        <w:rPr>
          <w:rFonts w:ascii="Bookman Old Style" w:hAnsi="Bookman Old Style"/>
          <w:sz w:val="20"/>
        </w:rPr>
        <w:t xml:space="preserve">        </w:t>
      </w:r>
      <w:r>
        <w:rPr>
          <w:rFonts w:ascii="Bookman Old Style" w:hAnsi="Bookman Old Style"/>
          <w:sz w:val="20"/>
        </w:rPr>
        <w:t xml:space="preserve">                     </w:t>
      </w:r>
      <w:r w:rsidRPr="00A57D37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  </w:t>
      </w:r>
      <w:r>
        <w:rPr>
          <w:rFonts w:ascii="Bookman Old Style" w:hAnsi="Bookman Old Style"/>
        </w:rPr>
        <w:t>Хеан Нидан.Хеан Шодан.Тэки Шодан.</w:t>
      </w:r>
      <w:r w:rsidRPr="00D62145">
        <w:rPr>
          <w:rFonts w:ascii="Bookman Old Style" w:hAnsi="Bookman Old Style"/>
        </w:rPr>
        <w:t>Басай Дай</w:t>
      </w:r>
      <w:r>
        <w:rPr>
          <w:rFonts w:ascii="Bookman Old Style" w:hAnsi="Bookman Old Style"/>
        </w:rPr>
        <w:t>)</w:t>
      </w:r>
    </w:p>
    <w:p w:rsidR="0053473C" w:rsidRDefault="0053473C" w:rsidP="00D6214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7C6873">
        <w:rPr>
          <w:rFonts w:ascii="Bookman Old Style" w:hAnsi="Bookman Old Style"/>
          <w:b/>
          <w:i/>
          <w:sz w:val="28"/>
          <w:szCs w:val="28"/>
        </w:rPr>
        <w:t>Бункай</w:t>
      </w:r>
      <w:r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</w:rPr>
        <w:t xml:space="preserve">- Классическая -специальная-боевая техника1.2.3.4. 5 Хеан Теки Шодан.         </w:t>
      </w:r>
    </w:p>
    <w:p w:rsidR="0053473C" w:rsidRDefault="0053473C" w:rsidP="00D6214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Практическое применение техники с партнёром-по указанию комисии.</w:t>
      </w:r>
    </w:p>
    <w:p w:rsidR="0053473C" w:rsidRPr="007C6873" w:rsidRDefault="0053473C" w:rsidP="007B7740">
      <w:pPr>
        <w:rPr>
          <w:rFonts w:ascii="Bookman Old Style" w:hAnsi="Bookman Old Style"/>
          <w:sz w:val="28"/>
          <w:szCs w:val="28"/>
        </w:rPr>
      </w:pPr>
      <w:r w:rsidRPr="007C6873">
        <w:rPr>
          <w:rFonts w:ascii="Bookman Old Style" w:hAnsi="Bookman Old Style"/>
          <w:b/>
          <w:sz w:val="28"/>
          <w:szCs w:val="28"/>
          <w:lang w:val="en-US"/>
        </w:rPr>
        <w:t>III</w:t>
      </w:r>
      <w:r w:rsidRPr="007C6873">
        <w:rPr>
          <w:rFonts w:ascii="Bookman Old Style" w:hAnsi="Bookman Old Style"/>
          <w:b/>
          <w:sz w:val="28"/>
          <w:szCs w:val="28"/>
        </w:rPr>
        <w:t>. Кумитэ</w:t>
      </w:r>
      <w:r w:rsidRPr="007C6873">
        <w:rPr>
          <w:rFonts w:ascii="Bookman Old Style" w:hAnsi="Bookman Old Style"/>
          <w:sz w:val="28"/>
          <w:szCs w:val="28"/>
        </w:rPr>
        <w:t xml:space="preserve">     </w:t>
      </w:r>
    </w:p>
    <w:p w:rsidR="0053473C" w:rsidRPr="00CB1269" w:rsidRDefault="0053473C" w:rsidP="00CB1269">
      <w:pPr>
        <w:numPr>
          <w:ilvl w:val="0"/>
          <w:numId w:val="5"/>
        </w:numPr>
        <w:rPr>
          <w:rFonts w:ascii="Bookman Old Style" w:hAnsi="Bookman Old Style"/>
          <w:b/>
          <w:i/>
          <w:sz w:val="28"/>
          <w:szCs w:val="28"/>
        </w:rPr>
      </w:pPr>
      <w:r w:rsidRPr="007C6873">
        <w:rPr>
          <w:rFonts w:ascii="Bookman Old Style" w:hAnsi="Bookman Old Style"/>
          <w:b/>
          <w:i/>
          <w:sz w:val="28"/>
          <w:szCs w:val="28"/>
        </w:rPr>
        <w:t>Ипон кихон кумитэ.</w:t>
      </w:r>
    </w:p>
    <w:tbl>
      <w:tblPr>
        <w:tblpPr w:leftFromText="180" w:rightFromText="180" w:vertAnchor="text" w:horzAnchor="margin" w:tblpXSpec="center" w:tblpY="111"/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972"/>
        <w:gridCol w:w="5508"/>
      </w:tblGrid>
      <w:tr w:rsidR="0053473C" w:rsidTr="00061C93">
        <w:trPr>
          <w:trHeight w:val="381"/>
        </w:trPr>
        <w:tc>
          <w:tcPr>
            <w:tcW w:w="1668" w:type="dxa"/>
          </w:tcPr>
          <w:p w:rsidR="0053473C" w:rsidRDefault="0053473C" w:rsidP="007B7740">
            <w:pPr>
              <w:rPr>
                <w:rFonts w:ascii="Bookman Old Style" w:hAnsi="Bookman Old Style"/>
              </w:rPr>
            </w:pPr>
          </w:p>
        </w:tc>
        <w:tc>
          <w:tcPr>
            <w:tcW w:w="3972" w:type="dxa"/>
          </w:tcPr>
          <w:p w:rsidR="0053473C" w:rsidRDefault="0053473C" w:rsidP="007B7740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>Тори</w:t>
            </w:r>
            <w:r w:rsidRPr="003C7A51">
              <w:rPr>
                <w:rFonts w:ascii="Bookman Old Style" w:hAnsi="Bookman Old Style"/>
                <w:i/>
              </w:rPr>
              <w:t xml:space="preserve"> </w:t>
            </w:r>
          </w:p>
          <w:p w:rsidR="0053473C" w:rsidRDefault="0053473C" w:rsidP="00AE4DD8">
            <w:pPr>
              <w:rPr>
                <w:rFonts w:ascii="Bookman Old Style" w:hAnsi="Bookman Old Style"/>
              </w:rPr>
            </w:pPr>
            <w:r w:rsidRPr="003C7A51">
              <w:rPr>
                <w:rFonts w:ascii="Bookman Old Style" w:hAnsi="Bookman Old Style"/>
                <w:i/>
              </w:rPr>
              <w:t>Каждую технику обьявлять.</w:t>
            </w:r>
          </w:p>
          <w:p w:rsidR="0053473C" w:rsidRDefault="0053473C" w:rsidP="007B774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08" w:type="dxa"/>
          </w:tcPr>
          <w:p w:rsidR="0053473C" w:rsidRDefault="0053473C" w:rsidP="007B774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Уке</w:t>
            </w:r>
          </w:p>
          <w:p w:rsidR="0053473C" w:rsidRDefault="0053473C" w:rsidP="007B774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3473C" w:rsidTr="00061C93">
        <w:trPr>
          <w:trHeight w:val="566"/>
        </w:trPr>
        <w:tc>
          <w:tcPr>
            <w:tcW w:w="1668" w:type="dxa"/>
          </w:tcPr>
          <w:p w:rsidR="0053473C" w:rsidRDefault="0053473C" w:rsidP="007B77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Начальная стойка</w:t>
            </w:r>
          </w:p>
        </w:tc>
        <w:tc>
          <w:tcPr>
            <w:tcW w:w="3972" w:type="dxa"/>
          </w:tcPr>
          <w:p w:rsidR="0053473C" w:rsidRDefault="0053473C" w:rsidP="007B77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1хлевая и1хправая З.Д.</w:t>
            </w:r>
          </w:p>
        </w:tc>
        <w:tc>
          <w:tcPr>
            <w:tcW w:w="5508" w:type="dxa"/>
          </w:tcPr>
          <w:p w:rsidR="0053473C" w:rsidRDefault="0053473C" w:rsidP="007B77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Шизентай</w:t>
            </w:r>
          </w:p>
        </w:tc>
      </w:tr>
      <w:tr w:rsidR="0053473C" w:rsidTr="00061C93">
        <w:trPr>
          <w:trHeight w:val="850"/>
        </w:trPr>
        <w:tc>
          <w:tcPr>
            <w:tcW w:w="1668" w:type="dxa"/>
          </w:tcPr>
          <w:p w:rsidR="0053473C" w:rsidRDefault="0053473C" w:rsidP="007B77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Движение</w:t>
            </w:r>
          </w:p>
        </w:tc>
        <w:tc>
          <w:tcPr>
            <w:tcW w:w="3972" w:type="dxa"/>
          </w:tcPr>
          <w:p w:rsidR="0053473C" w:rsidRDefault="0053473C" w:rsidP="007B77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Шаг вперёд З.Д.</w:t>
            </w:r>
          </w:p>
        </w:tc>
        <w:tc>
          <w:tcPr>
            <w:tcW w:w="5508" w:type="dxa"/>
          </w:tcPr>
          <w:p w:rsidR="0053473C" w:rsidRDefault="0053473C" w:rsidP="007B774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Шаг Назад З.Д./К.Д.</w:t>
            </w:r>
          </w:p>
          <w:p w:rsidR="0053473C" w:rsidRDefault="0053473C" w:rsidP="007B774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(разносторонние стойки)</w:t>
            </w:r>
          </w:p>
          <w:p w:rsidR="0053473C" w:rsidRDefault="0053473C" w:rsidP="007B7740">
            <w:pPr>
              <w:rPr>
                <w:rFonts w:ascii="Bookman Old Style" w:hAnsi="Bookman Old Style"/>
              </w:rPr>
            </w:pPr>
          </w:p>
        </w:tc>
      </w:tr>
      <w:tr w:rsidR="0053473C" w:rsidTr="00061C93">
        <w:trPr>
          <w:trHeight w:val="1923"/>
        </w:trPr>
        <w:tc>
          <w:tcPr>
            <w:tcW w:w="1668" w:type="dxa"/>
          </w:tcPr>
          <w:p w:rsidR="0053473C" w:rsidRDefault="0053473C" w:rsidP="007B77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Действие</w:t>
            </w:r>
          </w:p>
        </w:tc>
        <w:tc>
          <w:tcPr>
            <w:tcW w:w="3972" w:type="dxa"/>
          </w:tcPr>
          <w:p w:rsidR="0053473C" w:rsidRDefault="0053473C" w:rsidP="007B774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  <w:r w:rsidRPr="007E11F1">
              <w:rPr>
                <w:rFonts w:ascii="Bookman Old Style" w:hAnsi="Bookman Old Style"/>
                <w:sz w:val="28"/>
                <w:szCs w:val="28"/>
              </w:rPr>
              <w:t>.Ой Цуки Ёдан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53473C" w:rsidRDefault="0053473C" w:rsidP="007B7740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53473C" w:rsidRPr="007E11F1" w:rsidRDefault="0053473C" w:rsidP="007B7740">
            <w:pPr>
              <w:rPr>
                <w:rFonts w:ascii="Bookman Old Style" w:hAnsi="Bookman Old Style"/>
                <w:sz w:val="28"/>
                <w:szCs w:val="28"/>
              </w:rPr>
            </w:pPr>
            <w:r w:rsidRPr="007E11F1">
              <w:rPr>
                <w:rFonts w:ascii="Bookman Old Style" w:hAnsi="Bookman Old Style"/>
                <w:sz w:val="28"/>
                <w:szCs w:val="28"/>
              </w:rPr>
              <w:t xml:space="preserve">2.Ой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7E11F1">
              <w:rPr>
                <w:rFonts w:ascii="Bookman Old Style" w:hAnsi="Bookman Old Style"/>
                <w:sz w:val="28"/>
                <w:szCs w:val="28"/>
              </w:rPr>
              <w:t>Цуки Чудан</w:t>
            </w:r>
          </w:p>
          <w:p w:rsidR="0053473C" w:rsidRPr="007E11F1" w:rsidRDefault="0053473C" w:rsidP="007B7740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53473C" w:rsidRPr="007E11F1" w:rsidRDefault="0053473C" w:rsidP="007B7740">
            <w:pPr>
              <w:rPr>
                <w:rFonts w:ascii="Bookman Old Style" w:hAnsi="Bookman Old Style"/>
                <w:sz w:val="28"/>
                <w:szCs w:val="28"/>
              </w:rPr>
            </w:pPr>
            <w:r w:rsidRPr="007E11F1">
              <w:rPr>
                <w:rFonts w:ascii="Bookman Old Style" w:hAnsi="Bookman Old Style"/>
                <w:sz w:val="28"/>
                <w:szCs w:val="28"/>
              </w:rPr>
              <w:t>3. Ой Цуки Чудан</w:t>
            </w:r>
          </w:p>
          <w:p w:rsidR="0053473C" w:rsidRPr="007E11F1" w:rsidRDefault="0053473C" w:rsidP="007B7740">
            <w:pPr>
              <w:rPr>
                <w:rFonts w:ascii="Bookman Old Style" w:hAnsi="Bookman Old Style"/>
                <w:sz w:val="28"/>
                <w:szCs w:val="28"/>
              </w:rPr>
            </w:pPr>
            <w:r w:rsidRPr="007E11F1">
              <w:rPr>
                <w:rFonts w:ascii="Bookman Old Style" w:hAnsi="Bookman Old Style"/>
                <w:sz w:val="28"/>
                <w:szCs w:val="28"/>
              </w:rPr>
              <w:t xml:space="preserve">   </w:t>
            </w:r>
          </w:p>
          <w:p w:rsidR="0053473C" w:rsidRDefault="0053473C" w:rsidP="007B774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4. Маваша </w:t>
            </w:r>
            <w:r w:rsidRPr="007E11F1">
              <w:rPr>
                <w:rFonts w:ascii="Bookman Old Style" w:hAnsi="Bookman Old Style"/>
                <w:sz w:val="28"/>
                <w:szCs w:val="28"/>
              </w:rPr>
              <w:t>Гери Чудан</w:t>
            </w:r>
          </w:p>
          <w:p w:rsidR="0053473C" w:rsidRPr="007E11F1" w:rsidRDefault="0053473C" w:rsidP="007B7740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53473C" w:rsidRPr="005B4582" w:rsidRDefault="0053473C" w:rsidP="007B7740">
            <w:pPr>
              <w:rPr>
                <w:rFonts w:ascii="Bookman Old Style" w:hAnsi="Bookman Old Style"/>
                <w:sz w:val="28"/>
                <w:szCs w:val="28"/>
              </w:rPr>
            </w:pPr>
            <w:r w:rsidRPr="007E11F1">
              <w:rPr>
                <w:rFonts w:ascii="Bookman Old Style" w:hAnsi="Bookman Old Style"/>
                <w:sz w:val="28"/>
                <w:szCs w:val="28"/>
              </w:rPr>
              <w:t>5.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7E11F1">
              <w:rPr>
                <w:rFonts w:ascii="Bookman Old Style" w:hAnsi="Bookman Old Style"/>
                <w:sz w:val="28"/>
                <w:szCs w:val="28"/>
              </w:rPr>
              <w:t>Ёко Гери Чудан</w:t>
            </w:r>
          </w:p>
        </w:tc>
        <w:tc>
          <w:tcPr>
            <w:tcW w:w="5508" w:type="dxa"/>
          </w:tcPr>
          <w:p w:rsidR="0053473C" w:rsidRDefault="0053473C" w:rsidP="007B7740">
            <w:pPr>
              <w:rPr>
                <w:rFonts w:ascii="Bookman Old Style" w:hAnsi="Bookman Old Style"/>
                <w:sz w:val="28"/>
                <w:szCs w:val="28"/>
              </w:rPr>
            </w:pPr>
            <w:r w:rsidRPr="007E11F1">
              <w:rPr>
                <w:rFonts w:ascii="Bookman Old Style" w:hAnsi="Bookman Old Style"/>
                <w:sz w:val="28"/>
                <w:szCs w:val="28"/>
              </w:rPr>
              <w:t>1.Аге Укэ тутжэ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а</w:t>
            </w:r>
            <w:r w:rsidRPr="007E11F1">
              <w:rPr>
                <w:rFonts w:ascii="Bookman Old Style" w:hAnsi="Bookman Old Style"/>
                <w:sz w:val="28"/>
                <w:szCs w:val="28"/>
              </w:rPr>
              <w:t xml:space="preserve">така Гияку </w:t>
            </w:r>
          </w:p>
          <w:p w:rsidR="0053473C" w:rsidRPr="007E11F1" w:rsidRDefault="0053473C" w:rsidP="007B774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</w:t>
            </w:r>
            <w:r w:rsidRPr="007E11F1">
              <w:rPr>
                <w:rFonts w:ascii="Bookman Old Style" w:hAnsi="Bookman Old Style"/>
                <w:sz w:val="28"/>
                <w:szCs w:val="28"/>
              </w:rPr>
              <w:t>Цуки Чудан</w:t>
            </w:r>
          </w:p>
          <w:p w:rsidR="0053473C" w:rsidRDefault="0053473C" w:rsidP="007B7740">
            <w:pPr>
              <w:rPr>
                <w:rFonts w:ascii="Bookman Old Style" w:hAnsi="Bookman Old Style"/>
                <w:sz w:val="28"/>
                <w:szCs w:val="28"/>
              </w:rPr>
            </w:pPr>
            <w:r w:rsidRPr="007E11F1">
              <w:rPr>
                <w:rFonts w:ascii="Bookman Old Style" w:hAnsi="Bookman Old Style"/>
                <w:sz w:val="28"/>
                <w:szCs w:val="28"/>
              </w:rPr>
              <w:t>2.Сото Уде Укэ тутжэ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а</w:t>
            </w:r>
            <w:r w:rsidRPr="007E11F1">
              <w:rPr>
                <w:rFonts w:ascii="Bookman Old Style" w:hAnsi="Bookman Old Style"/>
                <w:sz w:val="28"/>
                <w:szCs w:val="28"/>
              </w:rPr>
              <w:t xml:space="preserve">така </w:t>
            </w:r>
          </w:p>
          <w:p w:rsidR="0053473C" w:rsidRPr="007E11F1" w:rsidRDefault="0053473C" w:rsidP="007B774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</w:t>
            </w:r>
            <w:r w:rsidRPr="007E11F1">
              <w:rPr>
                <w:rFonts w:ascii="Bookman Old Style" w:hAnsi="Bookman Old Style"/>
                <w:sz w:val="28"/>
                <w:szCs w:val="28"/>
              </w:rPr>
              <w:t>Гияку Цуки Ёдан</w:t>
            </w:r>
          </w:p>
          <w:p w:rsidR="0053473C" w:rsidRDefault="0053473C" w:rsidP="007B7740">
            <w:pPr>
              <w:rPr>
                <w:rFonts w:ascii="Bookman Old Style" w:hAnsi="Bookman Old Style"/>
                <w:sz w:val="28"/>
                <w:szCs w:val="28"/>
              </w:rPr>
            </w:pPr>
            <w:r w:rsidRPr="007E11F1">
              <w:rPr>
                <w:rFonts w:ascii="Bookman Old Style" w:hAnsi="Bookman Old Style"/>
                <w:sz w:val="28"/>
                <w:szCs w:val="28"/>
              </w:rPr>
              <w:t>3.Уче Уде Укэ тутже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а</w:t>
            </w:r>
            <w:r w:rsidRPr="007E11F1">
              <w:rPr>
                <w:rFonts w:ascii="Bookman Old Style" w:hAnsi="Bookman Old Style"/>
                <w:sz w:val="28"/>
                <w:szCs w:val="28"/>
              </w:rPr>
              <w:t xml:space="preserve">така </w:t>
            </w:r>
          </w:p>
          <w:p w:rsidR="0053473C" w:rsidRPr="007E11F1" w:rsidRDefault="0053473C" w:rsidP="007B774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</w:t>
            </w:r>
            <w:r w:rsidRPr="007E11F1">
              <w:rPr>
                <w:rFonts w:ascii="Bookman Old Style" w:hAnsi="Bookman Old Style"/>
                <w:sz w:val="28"/>
                <w:szCs w:val="28"/>
              </w:rPr>
              <w:t>Гияку Цуки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7E11F1">
              <w:rPr>
                <w:rFonts w:ascii="Bookman Old Style" w:hAnsi="Bookman Old Style"/>
                <w:sz w:val="28"/>
                <w:szCs w:val="28"/>
              </w:rPr>
              <w:t>Чудан</w:t>
            </w:r>
          </w:p>
          <w:p w:rsidR="0053473C" w:rsidRDefault="0053473C" w:rsidP="007B7740">
            <w:pPr>
              <w:rPr>
                <w:rFonts w:ascii="Bookman Old Style" w:hAnsi="Bookman Old Style"/>
                <w:sz w:val="28"/>
                <w:szCs w:val="28"/>
              </w:rPr>
            </w:pPr>
            <w:r w:rsidRPr="007E11F1">
              <w:rPr>
                <w:rFonts w:ascii="Bookman Old Style" w:hAnsi="Bookman Old Style"/>
                <w:sz w:val="28"/>
                <w:szCs w:val="28"/>
              </w:rPr>
              <w:t>4.Гедан Барай тутже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атака </w:t>
            </w:r>
          </w:p>
          <w:p w:rsidR="0053473C" w:rsidRPr="007E11F1" w:rsidRDefault="0053473C" w:rsidP="007B774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Маваша</w:t>
            </w:r>
            <w:r w:rsidRPr="007E11F1">
              <w:rPr>
                <w:rFonts w:ascii="Bookman Old Style" w:hAnsi="Bookman Old Style"/>
                <w:sz w:val="28"/>
                <w:szCs w:val="28"/>
              </w:rPr>
              <w:t xml:space="preserve"> Гери Чудан</w:t>
            </w:r>
          </w:p>
          <w:p w:rsidR="0053473C" w:rsidRPr="009C25F3" w:rsidRDefault="0053473C" w:rsidP="007B7740">
            <w:pPr>
              <w:rPr>
                <w:rFonts w:ascii="Bookman Old Style" w:hAnsi="Bookman Old Style"/>
                <w:sz w:val="28"/>
                <w:szCs w:val="28"/>
              </w:rPr>
            </w:pPr>
            <w:r w:rsidRPr="007E11F1">
              <w:rPr>
                <w:rFonts w:ascii="Bookman Old Style" w:hAnsi="Bookman Old Style"/>
                <w:sz w:val="28"/>
                <w:szCs w:val="28"/>
              </w:rPr>
              <w:t>5.Нагаши Укэ тутжэ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7E11F1">
              <w:rPr>
                <w:rFonts w:ascii="Bookman Old Style" w:hAnsi="Bookman Old Style"/>
                <w:sz w:val="28"/>
                <w:szCs w:val="28"/>
              </w:rPr>
              <w:t>Атака Ёко Гери</w:t>
            </w:r>
          </w:p>
        </w:tc>
      </w:tr>
    </w:tbl>
    <w:p w:rsidR="0053473C" w:rsidRDefault="0053473C" w:rsidP="000C23BA">
      <w:pPr>
        <w:ind w:right="-491"/>
        <w:rPr>
          <w:rFonts w:ascii="Bookman Old Style" w:hAnsi="Bookman Old Style"/>
          <w:sz w:val="28"/>
          <w:szCs w:val="28"/>
        </w:rPr>
      </w:pPr>
    </w:p>
    <w:p w:rsidR="0053473C" w:rsidRDefault="0053473C" w:rsidP="000C23BA">
      <w:pPr>
        <w:ind w:right="-491"/>
        <w:rPr>
          <w:rFonts w:ascii="Bookman Old Style" w:hAnsi="Bookman Old Style"/>
          <w:sz w:val="28"/>
          <w:szCs w:val="28"/>
        </w:rPr>
      </w:pPr>
    </w:p>
    <w:p w:rsidR="0053473C" w:rsidRDefault="0053473C" w:rsidP="000C23BA">
      <w:pPr>
        <w:ind w:right="-491"/>
        <w:rPr>
          <w:rFonts w:ascii="Bookman Old Style" w:hAnsi="Bookman Old Style"/>
          <w:sz w:val="28"/>
          <w:szCs w:val="28"/>
        </w:rPr>
      </w:pPr>
    </w:p>
    <w:p w:rsidR="0053473C" w:rsidRDefault="0053473C" w:rsidP="000C23BA">
      <w:pPr>
        <w:ind w:right="-491"/>
        <w:rPr>
          <w:rFonts w:ascii="Bookman Old Style" w:hAnsi="Bookman Old Style"/>
          <w:sz w:val="28"/>
          <w:szCs w:val="28"/>
        </w:rPr>
      </w:pPr>
    </w:p>
    <w:p w:rsidR="0053473C" w:rsidRPr="00C60810" w:rsidRDefault="0053473C" w:rsidP="000C23BA">
      <w:pPr>
        <w:ind w:right="-491"/>
        <w:rPr>
          <w:rFonts w:ascii="Bookman Old Style" w:hAnsi="Bookman Old Style"/>
          <w:sz w:val="28"/>
          <w:szCs w:val="28"/>
        </w:rPr>
      </w:pPr>
    </w:p>
    <w:p w:rsidR="0053473C" w:rsidRPr="000C23BA" w:rsidRDefault="0053473C" w:rsidP="000C23BA">
      <w:pPr>
        <w:ind w:right="-491"/>
        <w:rPr>
          <w:rFonts w:ascii="Bookman Old Style" w:hAnsi="Bookman Old Style"/>
          <w:sz w:val="28"/>
          <w:szCs w:val="28"/>
        </w:rPr>
      </w:pPr>
    </w:p>
    <w:p w:rsidR="0053473C" w:rsidRPr="002559EF" w:rsidRDefault="0053473C" w:rsidP="00D62145">
      <w:pPr>
        <w:rPr>
          <w:rFonts w:ascii="Bookman Old Style" w:hAnsi="Bookman Old Style"/>
          <w:b/>
          <w:i/>
          <w:sz w:val="28"/>
          <w:szCs w:val="28"/>
        </w:rPr>
      </w:pPr>
      <w:r w:rsidRPr="002559EF">
        <w:rPr>
          <w:rFonts w:ascii="Bookman Old Style" w:hAnsi="Bookman Old Style"/>
          <w:b/>
          <w:i/>
          <w:sz w:val="28"/>
          <w:szCs w:val="28"/>
        </w:rPr>
        <w:t xml:space="preserve">   </w:t>
      </w:r>
      <w:r>
        <w:rPr>
          <w:rFonts w:ascii="Bookman Old Style" w:hAnsi="Bookman Old Style"/>
          <w:b/>
          <w:i/>
          <w:sz w:val="28"/>
          <w:szCs w:val="28"/>
        </w:rPr>
        <w:t>2.</w:t>
      </w:r>
      <w:r w:rsidRPr="002559EF">
        <w:rPr>
          <w:rFonts w:ascii="Bookman Old Style" w:hAnsi="Bookman Old Style"/>
          <w:b/>
          <w:i/>
          <w:sz w:val="28"/>
          <w:szCs w:val="28"/>
        </w:rPr>
        <w:t xml:space="preserve">  Каеши-Ипон Кумит</w:t>
      </w:r>
    </w:p>
    <w:p w:rsidR="0053473C" w:rsidRPr="00E86F4F" w:rsidRDefault="0053473C" w:rsidP="00D62145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4680"/>
        <w:gridCol w:w="4332"/>
      </w:tblGrid>
      <w:tr w:rsidR="0053473C" w:rsidTr="00A81D6F">
        <w:trPr>
          <w:trHeight w:val="272"/>
        </w:trPr>
        <w:tc>
          <w:tcPr>
            <w:tcW w:w="1800" w:type="dxa"/>
          </w:tcPr>
          <w:p w:rsidR="0053473C" w:rsidRPr="00675E9F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680" w:type="dxa"/>
          </w:tcPr>
          <w:p w:rsidR="0053473C" w:rsidRDefault="0053473C" w:rsidP="003C7A51">
            <w:pPr>
              <w:rPr>
                <w:rFonts w:ascii="Bookman Old Style" w:hAnsi="Bookman Old Style"/>
                <w:sz w:val="28"/>
                <w:szCs w:val="28"/>
              </w:rPr>
            </w:pPr>
            <w:r w:rsidRPr="00675E9F">
              <w:rPr>
                <w:rFonts w:ascii="Bookman Old Style" w:hAnsi="Bookman Old Style"/>
                <w:sz w:val="28"/>
                <w:szCs w:val="28"/>
              </w:rPr>
              <w:t xml:space="preserve">   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           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 xml:space="preserve">Тори </w:t>
            </w:r>
          </w:p>
          <w:p w:rsidR="0053473C" w:rsidRPr="003C7A51" w:rsidRDefault="0053473C" w:rsidP="003C7A51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3C7A51">
              <w:rPr>
                <w:rFonts w:ascii="Bookman Old Style" w:hAnsi="Bookman Old Style"/>
                <w:i/>
              </w:rPr>
              <w:t>Каждую технику обьявлять.</w:t>
            </w:r>
          </w:p>
          <w:p w:rsidR="0053473C" w:rsidRPr="00675E9F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675E9F">
              <w:rPr>
                <w:rFonts w:ascii="Bookman Old Style" w:hAnsi="Bookman Old Style"/>
                <w:sz w:val="28"/>
                <w:szCs w:val="28"/>
              </w:rPr>
              <w:t xml:space="preserve">    </w:t>
            </w:r>
          </w:p>
        </w:tc>
        <w:tc>
          <w:tcPr>
            <w:tcW w:w="4332" w:type="dxa"/>
          </w:tcPr>
          <w:p w:rsidR="0053473C" w:rsidRPr="00675E9F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675E9F">
              <w:rPr>
                <w:rFonts w:ascii="Bookman Old Style" w:hAnsi="Bookman Old Style"/>
                <w:sz w:val="28"/>
                <w:szCs w:val="28"/>
              </w:rPr>
              <w:t xml:space="preserve">     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   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 xml:space="preserve">  Уке  </w:t>
            </w:r>
          </w:p>
        </w:tc>
      </w:tr>
      <w:tr w:rsidR="0053473C" w:rsidTr="00A81D6F">
        <w:trPr>
          <w:trHeight w:val="529"/>
        </w:trPr>
        <w:tc>
          <w:tcPr>
            <w:tcW w:w="1800" w:type="dxa"/>
          </w:tcPr>
          <w:p w:rsidR="0053473C" w:rsidRPr="00675E9F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675E9F">
              <w:rPr>
                <w:rFonts w:ascii="Bookman Old Style" w:hAnsi="Bookman Old Style"/>
                <w:sz w:val="28"/>
                <w:szCs w:val="28"/>
              </w:rPr>
              <w:t>Начальная стойка</w:t>
            </w:r>
          </w:p>
        </w:tc>
        <w:tc>
          <w:tcPr>
            <w:tcW w:w="4680" w:type="dxa"/>
          </w:tcPr>
          <w:p w:rsidR="0053473C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2 х левая и 2 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 xml:space="preserve">х правая  </w:t>
            </w:r>
          </w:p>
          <w:p w:rsidR="0053473C" w:rsidRPr="00675E9F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>ЗД Камае</w:t>
            </w:r>
          </w:p>
        </w:tc>
        <w:tc>
          <w:tcPr>
            <w:tcW w:w="4332" w:type="dxa"/>
          </w:tcPr>
          <w:p w:rsidR="0053473C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2 х левая и 2 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 xml:space="preserve">х правая </w:t>
            </w:r>
          </w:p>
          <w:p w:rsidR="0053473C" w:rsidRPr="00675E9F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 xml:space="preserve">ЗД Камае       </w:t>
            </w:r>
          </w:p>
        </w:tc>
      </w:tr>
      <w:tr w:rsidR="0053473C" w:rsidTr="00A81D6F">
        <w:trPr>
          <w:trHeight w:val="272"/>
        </w:trPr>
        <w:tc>
          <w:tcPr>
            <w:tcW w:w="1800" w:type="dxa"/>
          </w:tcPr>
          <w:p w:rsidR="0053473C" w:rsidRPr="00675E9F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675E9F">
              <w:rPr>
                <w:rFonts w:ascii="Bookman Old Style" w:hAnsi="Bookman Old Style"/>
                <w:sz w:val="28"/>
                <w:szCs w:val="28"/>
              </w:rPr>
              <w:t>Движение</w:t>
            </w:r>
          </w:p>
        </w:tc>
        <w:tc>
          <w:tcPr>
            <w:tcW w:w="4680" w:type="dxa"/>
          </w:tcPr>
          <w:p w:rsidR="0053473C" w:rsidRPr="00675E9F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675E9F">
              <w:rPr>
                <w:rFonts w:ascii="Bookman Old Style" w:hAnsi="Bookman Old Style"/>
                <w:sz w:val="28"/>
                <w:szCs w:val="28"/>
              </w:rPr>
              <w:t>Шаг вперёд –щаг назад ЗД</w:t>
            </w:r>
          </w:p>
        </w:tc>
        <w:tc>
          <w:tcPr>
            <w:tcW w:w="4332" w:type="dxa"/>
          </w:tcPr>
          <w:p w:rsidR="0053473C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Шаг назад-шаг вперёд </w:t>
            </w:r>
          </w:p>
          <w:p w:rsidR="0053473C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</w:t>
            </w:r>
            <w:r w:rsidRPr="00675E9F">
              <w:rPr>
                <w:rFonts w:ascii="Bookman Old Style" w:hAnsi="Bookman Old Style"/>
                <w:sz w:val="28"/>
                <w:szCs w:val="28"/>
              </w:rPr>
              <w:t>ЗД/КД</w:t>
            </w:r>
          </w:p>
          <w:p w:rsidR="0053473C" w:rsidRPr="00675E9F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2C3B3E">
              <w:rPr>
                <w:rFonts w:ascii="Bookman Old Style" w:hAnsi="Bookman Old Style"/>
                <w:sz w:val="28"/>
                <w:szCs w:val="28"/>
              </w:rPr>
              <w:t>(разносторонние стойки)</w:t>
            </w:r>
          </w:p>
        </w:tc>
      </w:tr>
      <w:tr w:rsidR="0053473C" w:rsidTr="00536A13">
        <w:trPr>
          <w:trHeight w:val="3861"/>
        </w:trPr>
        <w:tc>
          <w:tcPr>
            <w:tcW w:w="1800" w:type="dxa"/>
          </w:tcPr>
          <w:p w:rsidR="0053473C" w:rsidRPr="00675E9F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675E9F">
              <w:rPr>
                <w:rFonts w:ascii="Bookman Old Style" w:hAnsi="Bookman Old Style"/>
                <w:sz w:val="28"/>
                <w:szCs w:val="28"/>
              </w:rPr>
              <w:t>Действие</w:t>
            </w:r>
          </w:p>
        </w:tc>
        <w:tc>
          <w:tcPr>
            <w:tcW w:w="4680" w:type="dxa"/>
          </w:tcPr>
          <w:p w:rsidR="0053473C" w:rsidRPr="006E0EF6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6E0EF6">
              <w:rPr>
                <w:rFonts w:ascii="Bookman Old Style" w:hAnsi="Bookman Old Style"/>
                <w:sz w:val="28"/>
                <w:szCs w:val="28"/>
              </w:rPr>
              <w:t xml:space="preserve">1.а.Ой Цуки  Ёдан </w:t>
            </w:r>
          </w:p>
          <w:p w:rsidR="0053473C" w:rsidRPr="006E0EF6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6E0EF6">
              <w:rPr>
                <w:rFonts w:ascii="Bookman Old Style" w:hAnsi="Bookman Old Style"/>
                <w:sz w:val="28"/>
                <w:szCs w:val="28"/>
              </w:rPr>
              <w:t xml:space="preserve">  б. Сото Уке в. Гияку Цуки</w:t>
            </w:r>
          </w:p>
          <w:p w:rsidR="0053473C" w:rsidRPr="006E0EF6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6E0EF6">
              <w:rPr>
                <w:rFonts w:ascii="Bookman Old Style" w:hAnsi="Bookman Old Style"/>
                <w:sz w:val="28"/>
                <w:szCs w:val="28"/>
              </w:rPr>
              <w:t>2.а.Ой Цуки Чуда</w:t>
            </w:r>
          </w:p>
          <w:p w:rsidR="0053473C" w:rsidRPr="006E0EF6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6E0EF6">
              <w:rPr>
                <w:rFonts w:ascii="Bookman Old Style" w:hAnsi="Bookman Old Style"/>
                <w:sz w:val="28"/>
                <w:szCs w:val="28"/>
              </w:rPr>
              <w:t xml:space="preserve">   б. Аге Укэ в. Гияку Цуки</w:t>
            </w:r>
          </w:p>
          <w:p w:rsidR="0053473C" w:rsidRPr="006E0EF6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6E0EF6">
              <w:rPr>
                <w:rFonts w:ascii="Bookman Old Style" w:hAnsi="Bookman Old Style"/>
                <w:sz w:val="28"/>
                <w:szCs w:val="28"/>
              </w:rPr>
              <w:t>3.а.Ой ЦукиЧуда б.Уче УдеУке</w:t>
            </w:r>
          </w:p>
          <w:p w:rsidR="0053473C" w:rsidRPr="006E0EF6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6E0EF6">
              <w:rPr>
                <w:rFonts w:ascii="Bookman Old Style" w:hAnsi="Bookman Old Style"/>
                <w:sz w:val="28"/>
                <w:szCs w:val="28"/>
              </w:rPr>
              <w:t xml:space="preserve">   в. Гияку Цуки</w:t>
            </w:r>
          </w:p>
          <w:p w:rsidR="0053473C" w:rsidRPr="006E0EF6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6E0EF6">
              <w:rPr>
                <w:rFonts w:ascii="Bookman Old Style" w:hAnsi="Bookman Old Style"/>
                <w:sz w:val="28"/>
                <w:szCs w:val="28"/>
              </w:rPr>
              <w:t>4.а.Май Гери</w:t>
            </w:r>
          </w:p>
          <w:p w:rsidR="0053473C" w:rsidRPr="006E0EF6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6E0EF6">
              <w:rPr>
                <w:rFonts w:ascii="Bookman Old Style" w:hAnsi="Bookman Old Style"/>
                <w:sz w:val="28"/>
                <w:szCs w:val="28"/>
              </w:rPr>
              <w:t xml:space="preserve">   б. Геда Барай в. Гияку Цуки</w:t>
            </w:r>
          </w:p>
          <w:p w:rsidR="0053473C" w:rsidRPr="006E0EF6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6E0EF6">
              <w:rPr>
                <w:rFonts w:ascii="Bookman Old Style" w:hAnsi="Bookman Old Style"/>
                <w:sz w:val="28"/>
                <w:szCs w:val="28"/>
              </w:rPr>
              <w:t>5.аМаваше Гери</w:t>
            </w:r>
          </w:p>
          <w:p w:rsidR="0053473C" w:rsidRPr="006E0EF6" w:rsidRDefault="0053473C" w:rsidP="00A81D6F">
            <w:pPr>
              <w:ind w:right="-45"/>
              <w:rPr>
                <w:rFonts w:ascii="Bookman Old Style" w:hAnsi="Bookman Old Style"/>
                <w:sz w:val="28"/>
                <w:szCs w:val="28"/>
              </w:rPr>
            </w:pPr>
            <w:r w:rsidRPr="006E0EF6">
              <w:rPr>
                <w:rFonts w:ascii="Bookman Old Style" w:hAnsi="Bookman Old Style"/>
                <w:sz w:val="28"/>
                <w:szCs w:val="28"/>
              </w:rPr>
              <w:t xml:space="preserve">   б.Хайван Нагаши Уке</w:t>
            </w:r>
          </w:p>
          <w:p w:rsidR="0053473C" w:rsidRPr="006E0EF6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6E0EF6">
              <w:rPr>
                <w:rFonts w:ascii="Bookman Old Style" w:hAnsi="Bookman Old Style"/>
                <w:sz w:val="28"/>
                <w:szCs w:val="28"/>
              </w:rPr>
              <w:t xml:space="preserve">   в. Гияку Цуки</w:t>
            </w:r>
          </w:p>
          <w:p w:rsidR="0053473C" w:rsidRPr="006E0EF6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53473C" w:rsidRPr="006E0EF6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332" w:type="dxa"/>
          </w:tcPr>
          <w:p w:rsidR="0053473C" w:rsidRPr="006E0EF6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6E0EF6">
              <w:rPr>
                <w:rFonts w:ascii="Bookman Old Style" w:hAnsi="Bookman Old Style"/>
                <w:sz w:val="28"/>
                <w:szCs w:val="28"/>
              </w:rPr>
              <w:t xml:space="preserve">1а.Аге Уке </w:t>
            </w:r>
          </w:p>
          <w:p w:rsidR="0053473C" w:rsidRPr="006E0EF6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6E0EF6">
              <w:rPr>
                <w:rFonts w:ascii="Bookman Old Style" w:hAnsi="Bookman Old Style"/>
                <w:sz w:val="28"/>
                <w:szCs w:val="28"/>
              </w:rPr>
              <w:t xml:space="preserve">  б.Ой Цуки Чудан</w:t>
            </w:r>
          </w:p>
          <w:p w:rsidR="0053473C" w:rsidRPr="006E0EF6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6E0EF6">
              <w:rPr>
                <w:rFonts w:ascii="Bookman Old Style" w:hAnsi="Bookman Old Style"/>
                <w:sz w:val="28"/>
                <w:szCs w:val="28"/>
              </w:rPr>
              <w:t>2а.Сото Уке</w:t>
            </w:r>
          </w:p>
          <w:p w:rsidR="0053473C" w:rsidRPr="006E0EF6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6E0EF6">
              <w:rPr>
                <w:rFonts w:ascii="Bookman Old Style" w:hAnsi="Bookman Old Style"/>
                <w:sz w:val="28"/>
                <w:szCs w:val="28"/>
              </w:rPr>
              <w:t xml:space="preserve">  б.Ой Цуки Ёдан</w:t>
            </w:r>
          </w:p>
          <w:p w:rsidR="0053473C" w:rsidRPr="006E0EF6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6E0EF6">
              <w:rPr>
                <w:rFonts w:ascii="Bookman Old Style" w:hAnsi="Bookman Old Style"/>
                <w:sz w:val="28"/>
                <w:szCs w:val="28"/>
              </w:rPr>
              <w:t>3а.Уче Уде Уке</w:t>
            </w:r>
          </w:p>
          <w:p w:rsidR="0053473C" w:rsidRPr="006E0EF6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6E0EF6">
              <w:rPr>
                <w:rFonts w:ascii="Bookman Old Style" w:hAnsi="Bookman Old Style"/>
                <w:sz w:val="28"/>
                <w:szCs w:val="28"/>
              </w:rPr>
              <w:t xml:space="preserve">  б.Ой Цуки Чуда</w:t>
            </w:r>
          </w:p>
          <w:p w:rsidR="0053473C" w:rsidRPr="006E0EF6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6E0EF6">
              <w:rPr>
                <w:rFonts w:ascii="Bookman Old Style" w:hAnsi="Bookman Old Style"/>
                <w:sz w:val="28"/>
                <w:szCs w:val="28"/>
              </w:rPr>
              <w:t>4а. Геда Барай</w:t>
            </w:r>
          </w:p>
          <w:p w:rsidR="0053473C" w:rsidRPr="006E0EF6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6E0EF6">
              <w:rPr>
                <w:rFonts w:ascii="Bookman Old Style" w:hAnsi="Bookman Old Style"/>
                <w:sz w:val="28"/>
                <w:szCs w:val="28"/>
              </w:rPr>
              <w:t xml:space="preserve">  б. Май Гери</w:t>
            </w:r>
          </w:p>
          <w:p w:rsidR="0053473C" w:rsidRPr="006E0EF6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6E0EF6">
              <w:rPr>
                <w:rFonts w:ascii="Bookman Old Style" w:hAnsi="Bookman Old Style"/>
                <w:sz w:val="28"/>
                <w:szCs w:val="28"/>
              </w:rPr>
              <w:t>5.а Хайван Нагаши Уке</w:t>
            </w:r>
          </w:p>
          <w:p w:rsidR="0053473C" w:rsidRPr="006E0EF6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6E0EF6">
              <w:rPr>
                <w:rFonts w:ascii="Bookman Old Style" w:hAnsi="Bookman Old Style"/>
                <w:sz w:val="28"/>
                <w:szCs w:val="28"/>
              </w:rPr>
              <w:t xml:space="preserve">   б.Маваше Гери</w:t>
            </w:r>
          </w:p>
        </w:tc>
      </w:tr>
    </w:tbl>
    <w:p w:rsidR="0053473C" w:rsidRPr="00B5452A" w:rsidRDefault="0053473C" w:rsidP="00D62145">
      <w:pPr>
        <w:rPr>
          <w:rFonts w:ascii="Bookman Old Style" w:hAnsi="Bookman Old Style"/>
          <w:b/>
          <w:sz w:val="28"/>
          <w:szCs w:val="28"/>
        </w:rPr>
      </w:pPr>
    </w:p>
    <w:p w:rsidR="0053473C" w:rsidRPr="002559EF" w:rsidRDefault="0053473C" w:rsidP="00D62145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3. </w:t>
      </w:r>
      <w:r w:rsidRPr="002559EF">
        <w:rPr>
          <w:rFonts w:ascii="Bookman Old Style" w:hAnsi="Bookman Old Style"/>
          <w:b/>
          <w:i/>
          <w:sz w:val="28"/>
          <w:szCs w:val="28"/>
        </w:rPr>
        <w:t>Дзию  ипрон кумитэ</w:t>
      </w:r>
      <w:r>
        <w:rPr>
          <w:rFonts w:ascii="Bookman Old Style" w:hAnsi="Bookman Old Style"/>
          <w:b/>
          <w:i/>
          <w:sz w:val="28"/>
          <w:szCs w:val="28"/>
        </w:rPr>
        <w:t>-</w:t>
      </w:r>
      <w:r w:rsidRPr="002559EF">
        <w:rPr>
          <w:rFonts w:ascii="Bookman Old Style" w:hAnsi="Bookman Old Style"/>
          <w:b/>
          <w:i/>
          <w:sz w:val="28"/>
          <w:szCs w:val="28"/>
        </w:rPr>
        <w:t>(</w:t>
      </w:r>
      <w:r w:rsidRPr="00F0400B">
        <w:rPr>
          <w:rFonts w:ascii="Bookman Old Style" w:hAnsi="Bookman Old Style"/>
          <w:b/>
          <w:i/>
          <w:sz w:val="28"/>
          <w:szCs w:val="28"/>
        </w:rPr>
        <w:t xml:space="preserve"> учебный </w:t>
      </w:r>
      <w:r w:rsidRPr="002559EF">
        <w:rPr>
          <w:rFonts w:ascii="Bookman Old Style" w:hAnsi="Bookman Old Style"/>
          <w:b/>
          <w:i/>
          <w:sz w:val="28"/>
          <w:szCs w:val="28"/>
        </w:rPr>
        <w:t>свободный поединок)</w:t>
      </w:r>
    </w:p>
    <w:p w:rsidR="0053473C" w:rsidRPr="002559EF" w:rsidRDefault="0053473C" w:rsidP="00D62145">
      <w:pPr>
        <w:rPr>
          <w:rFonts w:ascii="Bookman Old Style" w:hAnsi="Bookman Old Style"/>
          <w:b/>
          <w:i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4617"/>
        <w:gridCol w:w="4395"/>
      </w:tblGrid>
      <w:tr w:rsidR="0053473C" w:rsidRPr="008D69C0" w:rsidTr="00A81D6F">
        <w:trPr>
          <w:trHeight w:val="434"/>
        </w:trPr>
        <w:tc>
          <w:tcPr>
            <w:tcW w:w="1800" w:type="dxa"/>
          </w:tcPr>
          <w:p w:rsidR="0053473C" w:rsidRPr="002C3B3E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617" w:type="dxa"/>
          </w:tcPr>
          <w:p w:rsidR="0053473C" w:rsidRPr="002C3B3E" w:rsidRDefault="0053473C" w:rsidP="00F340F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C3B3E">
              <w:rPr>
                <w:rFonts w:ascii="Bookman Old Style" w:hAnsi="Bookman Old Style"/>
                <w:sz w:val="28"/>
                <w:szCs w:val="28"/>
              </w:rPr>
              <w:t>Тори</w:t>
            </w:r>
          </w:p>
          <w:p w:rsidR="0053473C" w:rsidRPr="003C7A51" w:rsidRDefault="0053473C" w:rsidP="003C7A51">
            <w:pPr>
              <w:rPr>
                <w:rFonts w:ascii="Bookman Old Style" w:hAnsi="Bookman Old Style"/>
                <w:i/>
              </w:rPr>
            </w:pPr>
            <w:r w:rsidRPr="003C7A51">
              <w:rPr>
                <w:rFonts w:ascii="Bookman Old Style" w:hAnsi="Bookman Old Style"/>
                <w:i/>
              </w:rPr>
              <w:t>Каждую технику обьявлять.</w:t>
            </w:r>
          </w:p>
          <w:p w:rsidR="0053473C" w:rsidRPr="002C3B3E" w:rsidRDefault="0053473C" w:rsidP="00F340F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395" w:type="dxa"/>
          </w:tcPr>
          <w:p w:rsidR="0053473C" w:rsidRPr="002C3B3E" w:rsidRDefault="0053473C" w:rsidP="00F340F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C3B3E">
              <w:rPr>
                <w:rFonts w:ascii="Bookman Old Style" w:hAnsi="Bookman Old Style"/>
                <w:sz w:val="28"/>
                <w:szCs w:val="28"/>
              </w:rPr>
              <w:t>Уке</w:t>
            </w:r>
          </w:p>
          <w:p w:rsidR="0053473C" w:rsidRPr="002C3B3E" w:rsidRDefault="0053473C" w:rsidP="00F340F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3473C" w:rsidRPr="008D69C0" w:rsidTr="00A81D6F">
        <w:tc>
          <w:tcPr>
            <w:tcW w:w="1800" w:type="dxa"/>
          </w:tcPr>
          <w:p w:rsidR="0053473C" w:rsidRPr="002C3B3E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2C3B3E">
              <w:rPr>
                <w:rFonts w:ascii="Bookman Old Style" w:hAnsi="Bookman Old Style"/>
                <w:sz w:val="28"/>
                <w:szCs w:val="28"/>
              </w:rPr>
              <w:t>Начальная стойка</w:t>
            </w:r>
          </w:p>
        </w:tc>
        <w:tc>
          <w:tcPr>
            <w:tcW w:w="4617" w:type="dxa"/>
          </w:tcPr>
          <w:p w:rsidR="0053473C" w:rsidRPr="002C3B3E" w:rsidRDefault="0053473C" w:rsidP="00A81D6F">
            <w:pPr>
              <w:ind w:right="-108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Свободная Л\П Чуадн Кимае</w:t>
            </w:r>
          </w:p>
        </w:tc>
        <w:tc>
          <w:tcPr>
            <w:tcW w:w="4395" w:type="dxa"/>
          </w:tcPr>
          <w:p w:rsidR="0053473C" w:rsidRPr="002C3B3E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Свободная Л\П</w:t>
            </w:r>
            <w:r w:rsidRPr="000E4055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>Чуадн Кимае</w:t>
            </w:r>
            <w:r w:rsidRPr="002C3B3E">
              <w:rPr>
                <w:rFonts w:ascii="Bookman Old Style" w:hAnsi="Bookman Old Style"/>
                <w:sz w:val="28"/>
                <w:szCs w:val="28"/>
              </w:rPr>
              <w:t xml:space="preserve">         </w:t>
            </w:r>
          </w:p>
        </w:tc>
      </w:tr>
      <w:tr w:rsidR="0053473C" w:rsidRPr="008D69C0" w:rsidTr="00A81D6F">
        <w:trPr>
          <w:trHeight w:val="500"/>
        </w:trPr>
        <w:tc>
          <w:tcPr>
            <w:tcW w:w="1800" w:type="dxa"/>
          </w:tcPr>
          <w:p w:rsidR="0053473C" w:rsidRPr="002C3B3E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2C3B3E">
              <w:rPr>
                <w:rFonts w:ascii="Bookman Old Style" w:hAnsi="Bookman Old Style"/>
                <w:sz w:val="28"/>
                <w:szCs w:val="28"/>
              </w:rPr>
              <w:t>Движение</w:t>
            </w:r>
          </w:p>
        </w:tc>
        <w:tc>
          <w:tcPr>
            <w:tcW w:w="4617" w:type="dxa"/>
          </w:tcPr>
          <w:p w:rsidR="0053473C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Шаг вперёд </w:t>
            </w:r>
          </w:p>
          <w:p w:rsidR="0053473C" w:rsidRPr="00AE4DD8" w:rsidRDefault="0053473C" w:rsidP="00F340FE">
            <w:pPr>
              <w:rPr>
                <w:rFonts w:ascii="Bookman Old Style" w:hAnsi="Bookman Old Style"/>
                <w:i/>
                <w:sz w:val="28"/>
                <w:szCs w:val="28"/>
              </w:rPr>
            </w:pPr>
            <w:r w:rsidRPr="00AE4DD8">
              <w:rPr>
                <w:rFonts w:ascii="Bookman Old Style" w:hAnsi="Bookman Old Style"/>
                <w:i/>
                <w:sz w:val="28"/>
                <w:szCs w:val="28"/>
              </w:rPr>
              <w:t>Повторять    2 раза</w:t>
            </w:r>
          </w:p>
        </w:tc>
        <w:tc>
          <w:tcPr>
            <w:tcW w:w="4395" w:type="dxa"/>
          </w:tcPr>
          <w:p w:rsidR="0053473C" w:rsidRPr="002C3B3E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Свободный уход</w:t>
            </w:r>
          </w:p>
        </w:tc>
      </w:tr>
      <w:tr w:rsidR="0053473C" w:rsidRPr="008D69C0" w:rsidTr="00A81D6F">
        <w:trPr>
          <w:trHeight w:val="1435"/>
        </w:trPr>
        <w:tc>
          <w:tcPr>
            <w:tcW w:w="1800" w:type="dxa"/>
          </w:tcPr>
          <w:p w:rsidR="0053473C" w:rsidRPr="000476AB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0476AB">
              <w:rPr>
                <w:rFonts w:ascii="Bookman Old Style" w:hAnsi="Bookman Old Style"/>
                <w:sz w:val="28"/>
                <w:szCs w:val="28"/>
              </w:rPr>
              <w:t>Действие</w:t>
            </w:r>
          </w:p>
          <w:p w:rsidR="0053473C" w:rsidRPr="000476AB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617" w:type="dxa"/>
          </w:tcPr>
          <w:p w:rsidR="0053473C" w:rsidRPr="000476AB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0476AB">
              <w:rPr>
                <w:rFonts w:ascii="Bookman Old Style" w:hAnsi="Bookman Old Style"/>
                <w:sz w:val="28"/>
                <w:szCs w:val="28"/>
              </w:rPr>
              <w:t xml:space="preserve">1.Ой Цуки  Ёдан </w:t>
            </w:r>
          </w:p>
          <w:p w:rsidR="0053473C" w:rsidRPr="000476AB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0476AB">
              <w:rPr>
                <w:rFonts w:ascii="Bookman Old Style" w:hAnsi="Bookman Old Style"/>
                <w:sz w:val="28"/>
                <w:szCs w:val="28"/>
              </w:rPr>
              <w:t>2.Ой Цуки Чудан</w:t>
            </w:r>
          </w:p>
          <w:p w:rsidR="0053473C" w:rsidRPr="000476AB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0476AB">
              <w:rPr>
                <w:rFonts w:ascii="Bookman Old Style" w:hAnsi="Bookman Old Style"/>
                <w:sz w:val="28"/>
                <w:szCs w:val="28"/>
              </w:rPr>
              <w:t>3.Аши Май\Май Гери Чудан</w:t>
            </w:r>
          </w:p>
          <w:p w:rsidR="0053473C" w:rsidRPr="000476AB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0476AB">
              <w:rPr>
                <w:rFonts w:ascii="Bookman Old Style" w:hAnsi="Bookman Old Style"/>
                <w:sz w:val="28"/>
                <w:szCs w:val="28"/>
              </w:rPr>
              <w:t>4.Аши Маваше\Маваше</w:t>
            </w:r>
          </w:p>
          <w:p w:rsidR="0053473C" w:rsidRPr="000476AB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0476AB">
              <w:rPr>
                <w:rFonts w:ascii="Bookman Old Style" w:hAnsi="Bookman Old Style"/>
                <w:sz w:val="28"/>
                <w:szCs w:val="28"/>
              </w:rPr>
              <w:t xml:space="preserve">   Гери Ёдан</w:t>
            </w:r>
          </w:p>
          <w:p w:rsidR="0053473C" w:rsidRPr="000476AB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0476AB">
              <w:rPr>
                <w:rFonts w:ascii="Bookman Old Style" w:hAnsi="Bookman Old Style"/>
                <w:sz w:val="28"/>
                <w:szCs w:val="28"/>
              </w:rPr>
              <w:t>5.Уширо Гери Чудан</w:t>
            </w:r>
          </w:p>
        </w:tc>
        <w:tc>
          <w:tcPr>
            <w:tcW w:w="4395" w:type="dxa"/>
          </w:tcPr>
          <w:p w:rsidR="0053473C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Сури Аши (скользящий шаг)</w:t>
            </w:r>
          </w:p>
          <w:p w:rsidR="0053473C" w:rsidRPr="00415AF7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Защита и контроатака по своему выбору</w:t>
            </w:r>
          </w:p>
          <w:p w:rsidR="0053473C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(каждый раз новая)</w:t>
            </w:r>
          </w:p>
          <w:p w:rsidR="0053473C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Кай Аши (нормальный шаг)</w:t>
            </w:r>
          </w:p>
          <w:p w:rsidR="0053473C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Оставатся в Чуадн Кимае после иполнения техники.</w:t>
            </w:r>
          </w:p>
          <w:p w:rsidR="0053473C" w:rsidRPr="002C3B3E" w:rsidRDefault="0053473C" w:rsidP="00F340FE">
            <w:pPr>
              <w:rPr>
                <w:rFonts w:ascii="Bookman Old Style" w:hAnsi="Bookman Old Style"/>
                <w:sz w:val="28"/>
                <w:szCs w:val="28"/>
              </w:rPr>
            </w:pPr>
            <w:r w:rsidRPr="002C3B3E">
              <w:rPr>
                <w:rFonts w:ascii="Bookman Old Style" w:hAnsi="Bookman Old Style"/>
                <w:sz w:val="28"/>
                <w:szCs w:val="28"/>
              </w:rPr>
              <w:t xml:space="preserve">     </w:t>
            </w:r>
          </w:p>
        </w:tc>
      </w:tr>
    </w:tbl>
    <w:p w:rsidR="0053473C" w:rsidRDefault="0053473C" w:rsidP="000C23BA">
      <w:pPr>
        <w:rPr>
          <w:rFonts w:ascii="Bookman Old Style" w:hAnsi="Bookman Old Style"/>
          <w:i/>
        </w:rPr>
      </w:pPr>
      <w:r w:rsidRPr="00CB1269">
        <w:rPr>
          <w:rFonts w:ascii="Bookman Old Style" w:hAnsi="Bookman Old Style"/>
          <w:b/>
          <w:i/>
        </w:rPr>
        <w:t>Премичание: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595BBD">
        <w:rPr>
          <w:rFonts w:ascii="Bookman Old Style" w:hAnsi="Bookman Old Style"/>
          <w:b/>
          <w:i/>
          <w:sz w:val="28"/>
          <w:szCs w:val="28"/>
        </w:rPr>
        <w:t>/</w:t>
      </w:r>
      <w:r w:rsidRPr="005A2258">
        <w:rPr>
          <w:rFonts w:ascii="Bookman Old Style" w:hAnsi="Bookman Old Style"/>
          <w:i/>
        </w:rPr>
        <w:t>техника на месте</w:t>
      </w:r>
      <w:r w:rsidRPr="002E572E">
        <w:rPr>
          <w:rFonts w:ascii="Bookman Old Style" w:hAnsi="Bookman Old Style"/>
          <w:i/>
        </w:rPr>
        <w:t>,</w:t>
      </w:r>
      <w:r w:rsidRPr="00595BBD">
        <w:rPr>
          <w:rFonts w:ascii="Bookman Old Style" w:hAnsi="Bookman Old Style"/>
          <w:b/>
          <w:i/>
          <w:sz w:val="40"/>
          <w:szCs w:val="40"/>
        </w:rPr>
        <w:t>-</w:t>
      </w:r>
      <w:r>
        <w:rPr>
          <w:rFonts w:ascii="Bookman Old Style" w:hAnsi="Bookman Old Style"/>
          <w:i/>
          <w:sz w:val="40"/>
          <w:szCs w:val="40"/>
        </w:rPr>
        <w:t xml:space="preserve"> </w:t>
      </w:r>
      <w:r>
        <w:rPr>
          <w:rFonts w:ascii="Bookman Old Style" w:hAnsi="Bookman Old Style"/>
          <w:i/>
        </w:rPr>
        <w:t xml:space="preserve">техника с щагам, </w:t>
      </w:r>
      <w:r w:rsidRPr="00595BBD">
        <w:rPr>
          <w:rFonts w:ascii="Bookman Old Style" w:hAnsi="Bookman Old Style"/>
          <w:b/>
          <w:i/>
        </w:rPr>
        <w:t>+</w:t>
      </w:r>
      <w:r>
        <w:rPr>
          <w:rFonts w:ascii="Bookman Old Style" w:hAnsi="Bookman Old Style"/>
          <w:i/>
        </w:rPr>
        <w:t xml:space="preserve"> </w:t>
      </w:r>
      <w:r w:rsidRPr="002E572E">
        <w:rPr>
          <w:rFonts w:ascii="Bookman Old Style" w:hAnsi="Bookman Old Style"/>
          <w:i/>
        </w:rPr>
        <w:t>техника тойже</w:t>
      </w:r>
    </w:p>
    <w:p w:rsidR="0053473C" w:rsidRPr="00847A17" w:rsidRDefault="0053473C" w:rsidP="00847A17">
      <w:pPr>
        <w:ind w:left="-284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</w:rPr>
        <w:t xml:space="preserve">                                рукой  или ногой.</w:t>
      </w:r>
    </w:p>
    <w:p w:rsidR="0053473C" w:rsidRDefault="0053473C" w:rsidP="00B1188A">
      <w:pPr>
        <w:rPr>
          <w:rFonts w:ascii="Bookman Old Style" w:hAnsi="Bookman Old Style"/>
          <w:b/>
          <w:sz w:val="28"/>
          <w:szCs w:val="28"/>
        </w:rPr>
      </w:pPr>
    </w:p>
    <w:p w:rsidR="0053473C" w:rsidRDefault="0053473C" w:rsidP="00B1188A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4. Шобу Ипон</w:t>
      </w:r>
      <w:r w:rsidRPr="002559EF">
        <w:rPr>
          <w:rFonts w:ascii="Bookman Old Style" w:hAnsi="Bookman Old Style"/>
          <w:b/>
          <w:i/>
          <w:sz w:val="28"/>
          <w:szCs w:val="28"/>
        </w:rPr>
        <w:t xml:space="preserve"> кумитэ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2559EF">
        <w:rPr>
          <w:rFonts w:ascii="Bookman Old Style" w:hAnsi="Bookman Old Style"/>
          <w:b/>
          <w:i/>
          <w:sz w:val="28"/>
          <w:szCs w:val="28"/>
        </w:rPr>
        <w:t>(</w:t>
      </w:r>
      <w:r>
        <w:rPr>
          <w:rFonts w:ascii="Bookman Old Style" w:hAnsi="Bookman Old Style"/>
          <w:b/>
          <w:i/>
          <w:sz w:val="28"/>
          <w:szCs w:val="28"/>
        </w:rPr>
        <w:t xml:space="preserve"> реальный</w:t>
      </w:r>
      <w:r w:rsidRPr="00F0400B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2559EF">
        <w:rPr>
          <w:rFonts w:ascii="Bookman Old Style" w:hAnsi="Bookman Old Style"/>
          <w:b/>
          <w:i/>
          <w:sz w:val="28"/>
          <w:szCs w:val="28"/>
        </w:rPr>
        <w:t>свободный поединок</w:t>
      </w:r>
      <w:r>
        <w:rPr>
          <w:rFonts w:ascii="Bookman Old Style" w:hAnsi="Bookman Old Style"/>
          <w:b/>
          <w:i/>
          <w:sz w:val="28"/>
          <w:szCs w:val="28"/>
        </w:rPr>
        <w:t xml:space="preserve"> по правил</w:t>
      </w:r>
    </w:p>
    <w:p w:rsidR="0053473C" w:rsidRDefault="0053473C" w:rsidP="00B1188A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Шотокан</w:t>
      </w:r>
      <w:r w:rsidRPr="002559EF">
        <w:rPr>
          <w:rFonts w:ascii="Bookman Old Style" w:hAnsi="Bookman Old Style"/>
          <w:b/>
          <w:i/>
          <w:sz w:val="28"/>
          <w:szCs w:val="28"/>
        </w:rPr>
        <w:t>)</w:t>
      </w:r>
    </w:p>
    <w:p w:rsidR="0053473C" w:rsidRPr="002559EF" w:rsidRDefault="0053473C" w:rsidP="00B1188A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3 х 1,30 мин. сразными противниками.</w:t>
      </w:r>
    </w:p>
    <w:p w:rsidR="0053473C" w:rsidRPr="0006221F" w:rsidRDefault="0053473C" w:rsidP="00D62145">
      <w:pPr>
        <w:rPr>
          <w:rFonts w:ascii="Bookman Old Style" w:hAnsi="Bookman Old Style"/>
          <w:b/>
          <w:sz w:val="28"/>
          <w:szCs w:val="28"/>
        </w:rPr>
      </w:pPr>
    </w:p>
    <w:p w:rsidR="0053473C" w:rsidRDefault="0053473C">
      <w:pPr>
        <w:rPr>
          <w:rFonts w:ascii="Bookman Old Style" w:hAnsi="Bookman Old Style"/>
          <w:b/>
        </w:rPr>
      </w:pPr>
      <w:r w:rsidRPr="00CE7BBF">
        <w:rPr>
          <w:rFonts w:ascii="Bookman Old Style" w:hAnsi="Bookman Old Style"/>
          <w:b/>
          <w:sz w:val="28"/>
          <w:szCs w:val="28"/>
          <w:lang w:val="en-US"/>
        </w:rPr>
        <w:t>IV</w:t>
      </w:r>
      <w:r w:rsidRPr="00CE7BBF">
        <w:rPr>
          <w:rFonts w:ascii="Bookman Old Style" w:hAnsi="Bookman Old Style"/>
          <w:b/>
          <w:sz w:val="28"/>
          <w:szCs w:val="28"/>
        </w:rPr>
        <w:t>.</w:t>
      </w:r>
      <w:r>
        <w:rPr>
          <w:rFonts w:ascii="Bookman Old Style" w:hAnsi="Bookman Old Style"/>
          <w:b/>
        </w:rPr>
        <w:t xml:space="preserve"> </w:t>
      </w:r>
      <w:r w:rsidRPr="00CE7BBF">
        <w:rPr>
          <w:rFonts w:ascii="Bookman Old Style" w:hAnsi="Bookman Old Style"/>
          <w:b/>
          <w:sz w:val="28"/>
          <w:szCs w:val="28"/>
        </w:rPr>
        <w:t>Специальная техника</w:t>
      </w:r>
    </w:p>
    <w:p w:rsidR="0053473C" w:rsidRDefault="005347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</w:p>
    <w:p w:rsidR="0053473C" w:rsidRDefault="0053473C">
      <w:pPr>
        <w:ind w:left="600"/>
        <w:rPr>
          <w:rFonts w:ascii="Bookman Old Style" w:hAnsi="Bookman Old Style"/>
        </w:rPr>
      </w:pPr>
      <w:r>
        <w:rPr>
          <w:rFonts w:ascii="Bookman Old Style" w:hAnsi="Bookman Old Style"/>
        </w:rPr>
        <w:t>Защита от Ножа</w:t>
      </w:r>
    </w:p>
    <w:p w:rsidR="0053473C" w:rsidRDefault="0053473C" w:rsidP="00294E94">
      <w:pPr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Атака сверху</w:t>
      </w:r>
    </w:p>
    <w:p w:rsidR="0053473C" w:rsidRDefault="0053473C" w:rsidP="00294E94">
      <w:pPr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Фронтальная атака</w:t>
      </w:r>
    </w:p>
    <w:p w:rsidR="0053473C" w:rsidRDefault="0053473C" w:rsidP="00294E94">
      <w:pPr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Бокавая атака Л/П</w:t>
      </w:r>
    </w:p>
    <w:p w:rsidR="0053473C" w:rsidRPr="00542EC4" w:rsidRDefault="0053473C" w:rsidP="00542EC4">
      <w:pPr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Атака снизу</w:t>
      </w:r>
      <w:r w:rsidRPr="00542EC4">
        <w:rPr>
          <w:rFonts w:ascii="Bookman Old Style" w:hAnsi="Bookman Old Style"/>
        </w:rPr>
        <w:t xml:space="preserve">      </w:t>
      </w:r>
    </w:p>
    <w:p w:rsidR="0053473C" w:rsidRPr="00772C78" w:rsidRDefault="0053473C" w:rsidP="00833F99">
      <w:pPr>
        <w:rPr>
          <w:rFonts w:ascii="Bookman Old Style" w:hAnsi="Bookman Old Style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72C78">
        <w:rPr>
          <w:b/>
          <w:sz w:val="28"/>
          <w:szCs w:val="28"/>
        </w:rPr>
        <w:t>V.  Тест</w:t>
      </w:r>
    </w:p>
    <w:p w:rsidR="0053473C" w:rsidRPr="00C51389" w:rsidRDefault="0053473C" w:rsidP="00833F9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  <w:r w:rsidRPr="00C51389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40\50</w:t>
      </w:r>
      <w:r w:rsidRPr="00C51389">
        <w:rPr>
          <w:rFonts w:ascii="Bookman Old Style" w:hAnsi="Bookman Old Style"/>
          <w:sz w:val="28"/>
          <w:szCs w:val="28"/>
        </w:rPr>
        <w:t xml:space="preserve"> отжиманий на кулаках  </w:t>
      </w:r>
    </w:p>
    <w:p w:rsidR="0053473C" w:rsidRPr="00C51389" w:rsidRDefault="0053473C" w:rsidP="00833F9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50\60</w:t>
      </w:r>
      <w:r w:rsidRPr="00C51389">
        <w:rPr>
          <w:rFonts w:ascii="Bookman Old Style" w:hAnsi="Bookman Old Style"/>
          <w:sz w:val="28"/>
          <w:szCs w:val="28"/>
        </w:rPr>
        <w:t xml:space="preserve"> приседаний</w:t>
      </w:r>
    </w:p>
    <w:p w:rsidR="0053473C" w:rsidRPr="00C51389" w:rsidRDefault="0053473C" w:rsidP="00833F9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35\4</w:t>
      </w:r>
      <w:r w:rsidRPr="00C51389">
        <w:rPr>
          <w:rFonts w:ascii="Bookman Old Style" w:hAnsi="Bookman Old Style"/>
          <w:sz w:val="28"/>
          <w:szCs w:val="28"/>
        </w:rPr>
        <w:t xml:space="preserve">5 качание пресса </w:t>
      </w:r>
    </w:p>
    <w:p w:rsidR="0053473C" w:rsidRPr="008576D0" w:rsidRDefault="0053473C" w:rsidP="008576D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7\10</w:t>
      </w:r>
      <w:r w:rsidRPr="00C51389">
        <w:rPr>
          <w:rFonts w:ascii="Bookman Old Style" w:hAnsi="Bookman Old Style"/>
          <w:sz w:val="28"/>
          <w:szCs w:val="28"/>
        </w:rPr>
        <w:t xml:space="preserve"> приседаний на одной ноге</w:t>
      </w:r>
    </w:p>
    <w:p w:rsidR="0053473C" w:rsidRDefault="0053473C">
      <w:pPr>
        <w:pStyle w:val="1"/>
      </w:pPr>
      <w:r>
        <w:rPr>
          <w:rFonts w:ascii="Bookman Old Style" w:hAnsi="Bookman Old Style"/>
          <w:b/>
          <w:lang w:val="en-US"/>
        </w:rPr>
        <w:t>VI</w:t>
      </w:r>
      <w:r>
        <w:rPr>
          <w:rFonts w:ascii="Bookman Old Style" w:hAnsi="Bookman Old Style"/>
          <w:b/>
        </w:rPr>
        <w:t xml:space="preserve">. </w:t>
      </w:r>
      <w:r w:rsidRPr="00CE7BBF">
        <w:rPr>
          <w:rFonts w:ascii="Bookman Old Style" w:hAnsi="Bookman Old Style"/>
          <w:b/>
          <w:sz w:val="28"/>
          <w:szCs w:val="28"/>
        </w:rPr>
        <w:t>Теория.</w:t>
      </w:r>
      <w:r>
        <w:t xml:space="preserve"> </w:t>
      </w:r>
    </w:p>
    <w:p w:rsidR="0053473C" w:rsidRPr="00410398" w:rsidRDefault="0053473C" w:rsidP="00410398">
      <w:pPr>
        <w:pStyle w:val="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1.</w:t>
      </w:r>
      <w:r w:rsidRPr="0022370A">
        <w:rPr>
          <w:sz w:val="28"/>
          <w:szCs w:val="28"/>
        </w:rPr>
        <w:t xml:space="preserve"> Правила судейства соревнований по Каратэ-До </w:t>
      </w:r>
      <w:r>
        <w:rPr>
          <w:sz w:val="28"/>
          <w:szCs w:val="28"/>
          <w:lang w:val="de-DE"/>
        </w:rPr>
        <w:t>JKA</w:t>
      </w:r>
    </w:p>
    <w:p w:rsidR="0053473C" w:rsidRPr="00CE7BBF" w:rsidRDefault="0053473C">
      <w:pPr>
        <w:pStyle w:val="1"/>
        <w:rPr>
          <w:i/>
          <w:sz w:val="28"/>
          <w:szCs w:val="28"/>
        </w:rPr>
      </w:pPr>
      <w:r w:rsidRPr="0022370A">
        <w:rPr>
          <w:sz w:val="28"/>
          <w:szCs w:val="28"/>
        </w:rPr>
        <w:t xml:space="preserve">    </w:t>
      </w:r>
      <w:r>
        <w:rPr>
          <w:sz w:val="28"/>
          <w:szCs w:val="28"/>
        </w:rPr>
        <w:t>2.</w:t>
      </w:r>
      <w:r w:rsidRPr="0022370A">
        <w:rPr>
          <w:sz w:val="28"/>
          <w:szCs w:val="28"/>
        </w:rPr>
        <w:t xml:space="preserve"> </w:t>
      </w:r>
      <w:r w:rsidRPr="00026ECD">
        <w:rPr>
          <w:i/>
          <w:sz w:val="28"/>
          <w:szCs w:val="28"/>
        </w:rPr>
        <w:t xml:space="preserve">Теория  </w:t>
      </w:r>
      <w:r>
        <w:rPr>
          <w:i/>
          <w:sz w:val="28"/>
          <w:szCs w:val="28"/>
        </w:rPr>
        <w:t xml:space="preserve">9-3 </w:t>
      </w:r>
      <w:r w:rsidRPr="00026ECD">
        <w:rPr>
          <w:i/>
          <w:sz w:val="28"/>
          <w:szCs w:val="28"/>
        </w:rPr>
        <w:t xml:space="preserve"> КЮ  на выбор комиссии</w:t>
      </w:r>
    </w:p>
    <w:p w:rsidR="0053473C" w:rsidRPr="00D62145" w:rsidRDefault="0053473C">
      <w:pPr>
        <w:pStyle w:val="1"/>
        <w:rPr>
          <w:rFonts w:ascii="Bookman Old Style" w:hAnsi="Bookman Old Style"/>
          <w:b/>
        </w:rPr>
      </w:pPr>
    </w:p>
    <w:p w:rsidR="0053473C" w:rsidRDefault="0053473C">
      <w:pPr>
        <w:pStyle w:val="1"/>
        <w:jc w:val="center"/>
        <w:rPr>
          <w:rFonts w:ascii="Bookman Old Style" w:hAnsi="Bookman Old Style"/>
          <w:b/>
          <w:sz w:val="28"/>
          <w:szCs w:val="28"/>
        </w:rPr>
      </w:pPr>
      <w:r w:rsidRPr="00CE7BBF">
        <w:rPr>
          <w:rFonts w:ascii="Bookman Old Style" w:hAnsi="Bookman Old Style"/>
          <w:b/>
          <w:sz w:val="28"/>
          <w:szCs w:val="28"/>
          <w:lang w:val="en-US"/>
        </w:rPr>
        <w:t>VII</w:t>
      </w:r>
      <w:r w:rsidRPr="00CE7BBF">
        <w:rPr>
          <w:rFonts w:ascii="Bookman Old Style" w:hAnsi="Bookman Old Style"/>
          <w:b/>
          <w:sz w:val="28"/>
          <w:szCs w:val="28"/>
        </w:rPr>
        <w:t xml:space="preserve"> Словарь</w:t>
      </w:r>
    </w:p>
    <w:p w:rsidR="0053473C" w:rsidRPr="00CE7BBF" w:rsidRDefault="0053473C" w:rsidP="00CE7BBF">
      <w:pPr>
        <w:pStyle w:val="1"/>
        <w:rPr>
          <w:rFonts w:ascii="Bookman Old Style" w:hAnsi="Bookman Old Style"/>
          <w:szCs w:val="24"/>
        </w:rPr>
      </w:pPr>
      <w:r w:rsidRPr="00CE7BBF">
        <w:rPr>
          <w:rFonts w:ascii="Bookman Old Style" w:hAnsi="Bookman Old Style"/>
          <w:szCs w:val="24"/>
        </w:rPr>
        <w:t>С 10кю по 3кю</w:t>
      </w:r>
    </w:p>
    <w:p w:rsidR="0053473C" w:rsidRDefault="0053473C">
      <w:pPr>
        <w:pStyle w:val="1"/>
        <w:rPr>
          <w:rFonts w:ascii="Arial Black" w:hAnsi="Arial Black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9 kata" style="width:564pt;height:733.5pt">
            <v:imagedata r:id="rId7" r:href="rId8"/>
          </v:shape>
        </w:pict>
      </w:r>
    </w:p>
    <w:sectPr w:rsidR="0053473C" w:rsidSect="003F3314">
      <w:pgSz w:w="12240" w:h="15840"/>
      <w:pgMar w:top="851" w:right="616" w:bottom="284" w:left="567" w:header="142" w:footer="1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73C" w:rsidRDefault="0053473C" w:rsidP="00AD669C">
      <w:r>
        <w:separator/>
      </w:r>
    </w:p>
  </w:endnote>
  <w:endnote w:type="continuationSeparator" w:id="0">
    <w:p w:rsidR="0053473C" w:rsidRDefault="0053473C" w:rsidP="00AD6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73C" w:rsidRDefault="0053473C" w:rsidP="00AD669C">
      <w:r>
        <w:separator/>
      </w:r>
    </w:p>
  </w:footnote>
  <w:footnote w:type="continuationSeparator" w:id="0">
    <w:p w:rsidR="0053473C" w:rsidRDefault="0053473C" w:rsidP="00AD6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555"/>
    <w:multiLevelType w:val="singleLevel"/>
    <w:tmpl w:val="C206DA1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75"/>
      </w:pPr>
      <w:rPr>
        <w:rFonts w:cs="Times New Roman" w:hint="default"/>
      </w:rPr>
    </w:lvl>
  </w:abstractNum>
  <w:abstractNum w:abstractNumId="1">
    <w:nsid w:val="328848F0"/>
    <w:multiLevelType w:val="hybridMultilevel"/>
    <w:tmpl w:val="82F09B6E"/>
    <w:lvl w:ilvl="0" w:tplc="7FBE28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9D23ED"/>
    <w:multiLevelType w:val="hybridMultilevel"/>
    <w:tmpl w:val="245A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863E5C"/>
    <w:multiLevelType w:val="singleLevel"/>
    <w:tmpl w:val="FB382AB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4">
    <w:nsid w:val="5C7124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6794708D"/>
    <w:multiLevelType w:val="singleLevel"/>
    <w:tmpl w:val="2144ACD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6">
    <w:nsid w:val="7DA43ECD"/>
    <w:multiLevelType w:val="hybridMultilevel"/>
    <w:tmpl w:val="1694A28A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145"/>
    <w:rsid w:val="00026ECD"/>
    <w:rsid w:val="000476AB"/>
    <w:rsid w:val="00061C93"/>
    <w:rsid w:val="0006221F"/>
    <w:rsid w:val="000717AE"/>
    <w:rsid w:val="0009461F"/>
    <w:rsid w:val="000B2B63"/>
    <w:rsid w:val="000C23BA"/>
    <w:rsid w:val="000D184E"/>
    <w:rsid w:val="000D6CF3"/>
    <w:rsid w:val="000E4055"/>
    <w:rsid w:val="00110AEC"/>
    <w:rsid w:val="001142C6"/>
    <w:rsid w:val="00146C6E"/>
    <w:rsid w:val="001531D8"/>
    <w:rsid w:val="00172743"/>
    <w:rsid w:val="0022370A"/>
    <w:rsid w:val="002428A6"/>
    <w:rsid w:val="002559EF"/>
    <w:rsid w:val="00294E94"/>
    <w:rsid w:val="002B1D6F"/>
    <w:rsid w:val="002C3B3E"/>
    <w:rsid w:val="002D26AF"/>
    <w:rsid w:val="002E572E"/>
    <w:rsid w:val="00304F79"/>
    <w:rsid w:val="00325624"/>
    <w:rsid w:val="00376CF0"/>
    <w:rsid w:val="00390700"/>
    <w:rsid w:val="003931BD"/>
    <w:rsid w:val="003C72E1"/>
    <w:rsid w:val="003C7A51"/>
    <w:rsid w:val="003F3314"/>
    <w:rsid w:val="00410398"/>
    <w:rsid w:val="00415AF7"/>
    <w:rsid w:val="004A1992"/>
    <w:rsid w:val="004A1EC8"/>
    <w:rsid w:val="004A343A"/>
    <w:rsid w:val="0053473C"/>
    <w:rsid w:val="00536A13"/>
    <w:rsid w:val="00542EC4"/>
    <w:rsid w:val="00551667"/>
    <w:rsid w:val="005910AF"/>
    <w:rsid w:val="00595BBD"/>
    <w:rsid w:val="005A2258"/>
    <w:rsid w:val="005B4582"/>
    <w:rsid w:val="005C2E04"/>
    <w:rsid w:val="005F35F5"/>
    <w:rsid w:val="005F556A"/>
    <w:rsid w:val="00606242"/>
    <w:rsid w:val="006543D0"/>
    <w:rsid w:val="00675E9F"/>
    <w:rsid w:val="006A777C"/>
    <w:rsid w:val="006B0A9F"/>
    <w:rsid w:val="006E0EF6"/>
    <w:rsid w:val="006E2289"/>
    <w:rsid w:val="006F30E8"/>
    <w:rsid w:val="006F6719"/>
    <w:rsid w:val="00772C78"/>
    <w:rsid w:val="007B7740"/>
    <w:rsid w:val="007C6873"/>
    <w:rsid w:val="007D64F1"/>
    <w:rsid w:val="007E11F1"/>
    <w:rsid w:val="008043D7"/>
    <w:rsid w:val="008257F6"/>
    <w:rsid w:val="00825C5F"/>
    <w:rsid w:val="00831414"/>
    <w:rsid w:val="0083290E"/>
    <w:rsid w:val="00833F99"/>
    <w:rsid w:val="00847A17"/>
    <w:rsid w:val="00851B00"/>
    <w:rsid w:val="008576D0"/>
    <w:rsid w:val="008851AD"/>
    <w:rsid w:val="008B56FD"/>
    <w:rsid w:val="008D69C0"/>
    <w:rsid w:val="008E3635"/>
    <w:rsid w:val="008E7864"/>
    <w:rsid w:val="00925A54"/>
    <w:rsid w:val="00946D2B"/>
    <w:rsid w:val="00972551"/>
    <w:rsid w:val="00986AB4"/>
    <w:rsid w:val="009A17E4"/>
    <w:rsid w:val="009C25F3"/>
    <w:rsid w:val="009D531F"/>
    <w:rsid w:val="00A4093B"/>
    <w:rsid w:val="00A57D37"/>
    <w:rsid w:val="00A81D6F"/>
    <w:rsid w:val="00AB09FD"/>
    <w:rsid w:val="00AD669C"/>
    <w:rsid w:val="00AE3F35"/>
    <w:rsid w:val="00AE4DD8"/>
    <w:rsid w:val="00B1188A"/>
    <w:rsid w:val="00B45D53"/>
    <w:rsid w:val="00B50AD6"/>
    <w:rsid w:val="00B5452A"/>
    <w:rsid w:val="00B557B2"/>
    <w:rsid w:val="00B61122"/>
    <w:rsid w:val="00B66A6E"/>
    <w:rsid w:val="00BA027C"/>
    <w:rsid w:val="00BB1BB0"/>
    <w:rsid w:val="00C51389"/>
    <w:rsid w:val="00C60810"/>
    <w:rsid w:val="00C7047F"/>
    <w:rsid w:val="00C92BDD"/>
    <w:rsid w:val="00CB1269"/>
    <w:rsid w:val="00CE7BBF"/>
    <w:rsid w:val="00CF4CD6"/>
    <w:rsid w:val="00CF7FB1"/>
    <w:rsid w:val="00D20CCF"/>
    <w:rsid w:val="00D50F3E"/>
    <w:rsid w:val="00D62145"/>
    <w:rsid w:val="00D80540"/>
    <w:rsid w:val="00D913FB"/>
    <w:rsid w:val="00D9637C"/>
    <w:rsid w:val="00DA03A4"/>
    <w:rsid w:val="00DF24AE"/>
    <w:rsid w:val="00E5423C"/>
    <w:rsid w:val="00E62E93"/>
    <w:rsid w:val="00E82F57"/>
    <w:rsid w:val="00E86F4F"/>
    <w:rsid w:val="00ED519B"/>
    <w:rsid w:val="00ED5C81"/>
    <w:rsid w:val="00F0400B"/>
    <w:rsid w:val="00F055F5"/>
    <w:rsid w:val="00F11DE5"/>
    <w:rsid w:val="00F24680"/>
    <w:rsid w:val="00F340FE"/>
    <w:rsid w:val="00F854CC"/>
    <w:rsid w:val="00F87228"/>
    <w:rsid w:val="00FC5390"/>
    <w:rsid w:val="00FC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5F5"/>
    <w:pPr>
      <w:keepNext/>
      <w:outlineLvl w:val="0"/>
    </w:pPr>
    <w:rPr>
      <w:rFonts w:ascii="Bookman Old Style" w:hAnsi="Bookman Old Style"/>
      <w:b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6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5F35F5"/>
    <w:pPr>
      <w:jc w:val="center"/>
    </w:pPr>
    <w:rPr>
      <w:rFonts w:ascii="Courier" w:hAnsi="Courier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C36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">
    <w:name w:val="Обычный1"/>
    <w:uiPriority w:val="99"/>
    <w:rsid w:val="005F35F5"/>
    <w:pPr>
      <w:spacing w:before="100" w:after="100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rsid w:val="00AD66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669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D66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66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E7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arate-olimp.ru/kanku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646</Words>
  <Characters>3685</Characters>
  <Application>Microsoft Office Outlook</Application>
  <DocSecurity>0</DocSecurity>
  <Lines>0</Lines>
  <Paragraphs>0</Paragraphs>
  <ScaleCrop>false</ScaleCrop>
  <Company>BEATLES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КЮ белый пояс</dc:title>
  <dc:subject/>
  <dc:creator>JOHN</dc:creator>
  <cp:keywords/>
  <dc:description/>
  <cp:lastModifiedBy>Admin</cp:lastModifiedBy>
  <cp:revision>3</cp:revision>
  <cp:lastPrinted>2015-06-01T16:42:00Z</cp:lastPrinted>
  <dcterms:created xsi:type="dcterms:W3CDTF">2020-04-03T07:54:00Z</dcterms:created>
  <dcterms:modified xsi:type="dcterms:W3CDTF">2020-04-16T13:34:00Z</dcterms:modified>
</cp:coreProperties>
</file>